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E3C2" w14:textId="342085B5" w:rsidR="00B45CBD" w:rsidRPr="003F4A7F" w:rsidRDefault="00A31A11" w:rsidP="00823F01">
      <w:pPr>
        <w:pStyle w:val="Heading2"/>
        <w:framePr w:w="0" w:hRule="auto" w:vSpace="0" w:wrap="auto" w:vAnchor="margin" w:yAlign="inline"/>
        <w:numPr>
          <w:ilvl w:val="0"/>
          <w:numId w:val="0"/>
        </w:numPr>
        <w:jc w:val="center"/>
        <w:rPr>
          <w:sz w:val="32"/>
          <w:szCs w:val="32"/>
          <w:u w:val="single"/>
          <w:lang w:val="sk-SK"/>
        </w:rPr>
      </w:pPr>
      <w:r w:rsidRPr="003F4A7F">
        <w:rPr>
          <w:sz w:val="32"/>
          <w:szCs w:val="32"/>
          <w:u w:val="single"/>
          <w:lang w:val="sk-SK"/>
        </w:rPr>
        <w:t>ŽIADOSŤ O</w:t>
      </w:r>
      <w:r w:rsidR="007A7BB8">
        <w:rPr>
          <w:sz w:val="32"/>
          <w:szCs w:val="32"/>
          <w:u w:val="single"/>
          <w:lang w:val="sk-SK"/>
        </w:rPr>
        <w:t> RÝCHLY ODKUP</w:t>
      </w:r>
      <w:r w:rsidRPr="003F4A7F">
        <w:rPr>
          <w:sz w:val="32"/>
          <w:szCs w:val="32"/>
          <w:u w:val="single"/>
          <w:lang w:val="sk-SK"/>
        </w:rPr>
        <w:t xml:space="preserve"> VOZIDLA</w:t>
      </w:r>
    </w:p>
    <w:p w14:paraId="6F2BE3C3" w14:textId="77777777" w:rsidR="00B45CBD" w:rsidRDefault="00B45CBD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6F2BE3C4" w14:textId="1B055D7E" w:rsidR="00BC49D3" w:rsidRDefault="00BC49D3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37E05D80" w14:textId="356FD037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A7BB8" w14:paraId="44CC5D2C" w14:textId="77777777" w:rsidTr="00F44CAE">
        <w:tc>
          <w:tcPr>
            <w:tcW w:w="5012" w:type="dxa"/>
            <w:shd w:val="clear" w:color="auto" w:fill="F2F2F2" w:themeFill="background1" w:themeFillShade="F2"/>
          </w:tcPr>
          <w:p w14:paraId="1DD0E76D" w14:textId="31234371" w:rsidR="007A7BB8" w:rsidRPr="007A7BB8" w:rsidRDefault="007A7BB8" w:rsidP="007A7BB8">
            <w:pPr>
              <w:tabs>
                <w:tab w:val="clear" w:pos="1418"/>
                <w:tab w:val="left" w:pos="2694"/>
                <w:tab w:val="left" w:pos="2835"/>
              </w:tabs>
              <w:spacing w:after="200"/>
              <w:jc w:val="both"/>
              <w:rPr>
                <w:rFonts w:ascii="Arial" w:hAnsi="Arial" w:cs="Arial"/>
                <w:b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Údaje o Klientovi a Vozidle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724B10B1" w14:textId="42061C65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Údaje o Žiadateľovi</w:t>
            </w:r>
          </w:p>
        </w:tc>
      </w:tr>
      <w:tr w:rsidR="007A7BB8" w14:paraId="4F9A9651" w14:textId="77777777" w:rsidTr="007A7BB8">
        <w:tc>
          <w:tcPr>
            <w:tcW w:w="5012" w:type="dxa"/>
          </w:tcPr>
          <w:p w14:paraId="19DF32C4" w14:textId="77777777" w:rsidR="007A7BB8" w:rsidRPr="00F44CAE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F44CAE">
              <w:rPr>
                <w:rFonts w:ascii="Arial" w:hAnsi="Arial" w:cs="Arial"/>
                <w:szCs w:val="20"/>
                <w:lang w:val="sk-SK"/>
              </w:rPr>
              <w:t>Názov spoločnosti (Klient):</w:t>
            </w:r>
          </w:p>
          <w:p w14:paraId="6F1F3906" w14:textId="4F69689D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1206396"/>
                <w:placeholder>
                  <w:docPart w:val="00FCE56D7BF74C299FE244491EB5F979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7901CF6A" w14:textId="5225F338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Meno / Názov spoločnosti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1BDB856E" w14:textId="557F1602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003547493"/>
                <w:placeholder>
                  <w:docPart w:val="44935D502665419BA471CA83A4ABD0C0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  <w:tr w:rsidR="007A7BB8" w14:paraId="77E4B911" w14:textId="77777777" w:rsidTr="007A7BB8">
        <w:tc>
          <w:tcPr>
            <w:tcW w:w="5012" w:type="dxa"/>
          </w:tcPr>
          <w:p w14:paraId="0B5E57F8" w14:textId="77777777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3F4A7F">
              <w:rPr>
                <w:rFonts w:ascii="Arial" w:hAnsi="Arial" w:cs="Arial"/>
                <w:szCs w:val="20"/>
                <w:lang w:val="sk-SK"/>
              </w:rPr>
              <w:t>Značka a typ vozidla:</w:t>
            </w:r>
          </w:p>
          <w:p w14:paraId="78857498" w14:textId="54A75CC3" w:rsidR="007A7BB8" w:rsidRDefault="009149CD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951820320"/>
                <w:placeholder>
                  <w:docPart w:val="3EA53AD5F74F469FBBA7ADB066D14D1D"/>
                </w:placeholder>
                <w:showingPlcHdr/>
              </w:sdtPr>
              <w:sdtEndPr/>
              <w:sdtContent>
                <w:r w:rsidR="007A7BB8"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7C2D029F" w14:textId="6CD0904F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Email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32D6DCE3" w14:textId="74932F81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1553912908"/>
                <w:placeholder>
                  <w:docPart w:val="3E4A7E3CA5394BFF8A3B3FC79440F2AF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  <w:tr w:rsidR="007A7BB8" w14:paraId="5B6C107C" w14:textId="77777777" w:rsidTr="007A7BB8">
        <w:tc>
          <w:tcPr>
            <w:tcW w:w="5012" w:type="dxa"/>
          </w:tcPr>
          <w:p w14:paraId="3626B408" w14:textId="77777777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3F4A7F">
              <w:rPr>
                <w:rFonts w:ascii="Arial" w:hAnsi="Arial" w:cs="Arial"/>
                <w:szCs w:val="20"/>
                <w:lang w:val="sk-SK"/>
              </w:rPr>
              <w:t>Evidenčné číslo vozidla:</w:t>
            </w:r>
          </w:p>
          <w:p w14:paraId="1C9CC1C1" w14:textId="4F873475" w:rsidR="007A7BB8" w:rsidRDefault="009149CD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672222110"/>
                <w:placeholder>
                  <w:docPart w:val="0E04512069B44324A22BB59F685488CB"/>
                </w:placeholder>
                <w:showingPlcHdr/>
              </w:sdtPr>
              <w:sdtEndPr/>
              <w:sdtContent>
                <w:r w:rsidR="007A7BB8"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0D58E9DA" w14:textId="784A1256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Mobil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44C1D743" w14:textId="2710192D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632399906"/>
                <w:placeholder>
                  <w:docPart w:val="9C76F67DB25B41379295B4D52FCF318D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  <w:tr w:rsidR="000A3AC4" w14:paraId="5A6C6656" w14:textId="77777777" w:rsidTr="007A7BB8">
        <w:tc>
          <w:tcPr>
            <w:tcW w:w="5012" w:type="dxa"/>
          </w:tcPr>
          <w:p w14:paraId="5AD300DA" w14:textId="39DCA1B8" w:rsidR="000A3AC4" w:rsidRDefault="000A3AC4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Aktuálny nájazd vozidla:</w:t>
            </w:r>
          </w:p>
          <w:p w14:paraId="62D5E3E4" w14:textId="593360F7" w:rsidR="000A3AC4" w:rsidRPr="003F4A7F" w:rsidRDefault="009149CD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126935035"/>
                <w:placeholder>
                  <w:docPart w:val="EF9D6573ADC94610917D9BB0648D394E"/>
                </w:placeholder>
                <w:showingPlcHdr/>
              </w:sdtPr>
              <w:sdtEndPr/>
              <w:sdtContent>
                <w:r w:rsidR="000A3AC4"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42949D89" w14:textId="77777777" w:rsidR="000A3AC4" w:rsidRDefault="000A3AC4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</w:p>
        </w:tc>
      </w:tr>
    </w:tbl>
    <w:p w14:paraId="1D93AA38" w14:textId="44F5F0D3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2A249742" w14:textId="2688A8CF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0026392F" w14:textId="77777777" w:rsidR="0052116B" w:rsidRDefault="0052116B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3DE16B27" w14:textId="77777777" w:rsidR="0052116B" w:rsidRDefault="0052116B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63C0DE6B" w14:textId="3E51A3A5" w:rsidR="000A3AC4" w:rsidRDefault="009149CD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  <w:sdt>
        <w:sdtPr>
          <w:rPr>
            <w:rFonts w:ascii="Arial" w:hAnsi="Arial" w:cs="Arial"/>
            <w:szCs w:val="20"/>
            <w:lang w:val="sk-SK"/>
          </w:rPr>
          <w:id w:val="13504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89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52116B">
        <w:rPr>
          <w:rFonts w:ascii="Arial" w:hAnsi="Arial" w:cs="Arial"/>
          <w:szCs w:val="20"/>
          <w:lang w:val="sk-SK"/>
        </w:rPr>
        <w:t xml:space="preserve">  Potvrdzujeme správnosť kontaktných údajov a údajov o vozidle</w:t>
      </w:r>
    </w:p>
    <w:p w14:paraId="0604E10C" w14:textId="77777777" w:rsidR="00F44CAE" w:rsidRDefault="00F44CAE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4DB08249" w14:textId="6993818F" w:rsidR="0052116B" w:rsidRDefault="009149CD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  <w:sdt>
        <w:sdtPr>
          <w:rPr>
            <w:rFonts w:ascii="Arial" w:hAnsi="Arial" w:cs="Arial"/>
            <w:szCs w:val="20"/>
            <w:lang w:val="sk-SK"/>
          </w:rPr>
          <w:id w:val="209782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52116B">
        <w:rPr>
          <w:rFonts w:ascii="Arial" w:hAnsi="Arial" w:cs="Arial"/>
          <w:szCs w:val="20"/>
          <w:lang w:val="sk-SK"/>
        </w:rPr>
        <w:t xml:space="preserve">  Potvrdzujeme, že sme si prečítali podmienky </w:t>
      </w:r>
      <w:r w:rsidR="0052116B" w:rsidRPr="004F27D7">
        <w:rPr>
          <w:rFonts w:ascii="Arial" w:hAnsi="Arial" w:cs="Arial"/>
          <w:szCs w:val="20"/>
          <w:u w:val="single"/>
          <w:lang w:val="sk-SK"/>
        </w:rPr>
        <w:t>rýchleho</w:t>
      </w:r>
      <w:r w:rsidR="0052116B">
        <w:rPr>
          <w:rFonts w:ascii="Arial" w:hAnsi="Arial" w:cs="Arial"/>
          <w:szCs w:val="20"/>
          <w:lang w:val="sk-SK"/>
        </w:rPr>
        <w:t xml:space="preserve"> odkupu vozidla a súhlasíme s celým procesom</w:t>
      </w:r>
    </w:p>
    <w:p w14:paraId="1BB0C44D" w14:textId="21DF8BBC" w:rsidR="000A3AC4" w:rsidRPr="0052116B" w:rsidRDefault="000A3AC4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09CAF42C" w14:textId="77777777" w:rsidR="000A3AC4" w:rsidRPr="003F4A7F" w:rsidRDefault="000A3AC4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6F2BE3D5" w14:textId="11A1B81D" w:rsidR="00B42E7F" w:rsidRPr="003F4A7F" w:rsidRDefault="00B42E7F" w:rsidP="00B42E7F">
      <w:pPr>
        <w:spacing w:after="200"/>
        <w:jc w:val="both"/>
        <w:rPr>
          <w:rFonts w:ascii="Arial" w:hAnsi="Arial" w:cs="Arial"/>
          <w:szCs w:val="20"/>
          <w:lang w:val="sk-SK"/>
        </w:rPr>
      </w:pPr>
    </w:p>
    <w:tbl>
      <w:tblPr>
        <w:tblStyle w:val="TableLeasePlan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A7BB8" w:rsidRPr="003F4A7F" w14:paraId="498EF78B" w14:textId="77777777" w:rsidTr="00F23000">
        <w:trPr>
          <w:trHeight w:val="150"/>
        </w:trPr>
        <w:tc>
          <w:tcPr>
            <w:tcW w:w="5007" w:type="dxa"/>
          </w:tcPr>
          <w:p w14:paraId="5887F6B3" w14:textId="1DCB7A3E" w:rsidR="007A7BB8" w:rsidRDefault="007A7BB8" w:rsidP="007A7BB8">
            <w:pPr>
              <w:rPr>
                <w:lang w:val="sk-SK"/>
              </w:rPr>
            </w:pPr>
            <w:r w:rsidRPr="003F4A7F">
              <w:rPr>
                <w:rFonts w:cstheme="minorHAnsi"/>
                <w:szCs w:val="20"/>
                <w:lang w:val="sk-SK"/>
              </w:rPr>
              <w:t>Za Klienta</w:t>
            </w:r>
            <w:r>
              <w:rPr>
                <w:rFonts w:cstheme="minorHAnsi"/>
                <w:szCs w:val="20"/>
                <w:lang w:val="sk-SK"/>
              </w:rPr>
              <w:t xml:space="preserve"> (užívateľa vozidla)</w:t>
            </w:r>
            <w:r w:rsidRPr="003F4A7F">
              <w:rPr>
                <w:rFonts w:cstheme="minorHAnsi"/>
                <w:szCs w:val="20"/>
                <w:lang w:val="sk-SK"/>
              </w:rPr>
              <w:t>:</w:t>
            </w:r>
          </w:p>
        </w:tc>
        <w:tc>
          <w:tcPr>
            <w:tcW w:w="5007" w:type="dxa"/>
          </w:tcPr>
          <w:p w14:paraId="73100B50" w14:textId="4CC7DEAC" w:rsidR="007A7BB8" w:rsidRPr="003F4A7F" w:rsidRDefault="007A7BB8" w:rsidP="007A7BB8">
            <w:pPr>
              <w:rPr>
                <w:rFonts w:cstheme="minorHAnsi"/>
                <w:szCs w:val="20"/>
                <w:lang w:val="sk-SK"/>
              </w:rPr>
            </w:pPr>
            <w:r w:rsidRPr="003F4A7F">
              <w:rPr>
                <w:rFonts w:cstheme="minorHAnsi"/>
                <w:szCs w:val="20"/>
                <w:lang w:val="sk-SK"/>
              </w:rPr>
              <w:t xml:space="preserve">Za </w:t>
            </w:r>
            <w:r>
              <w:rPr>
                <w:rFonts w:cstheme="minorHAnsi"/>
                <w:szCs w:val="20"/>
                <w:lang w:val="sk-SK"/>
              </w:rPr>
              <w:t>Žiadateľa (záujemcu o kúpu vozidla)</w:t>
            </w:r>
            <w:r w:rsidRPr="003F4A7F">
              <w:rPr>
                <w:rFonts w:cstheme="minorHAnsi"/>
                <w:szCs w:val="20"/>
                <w:lang w:val="sk-SK"/>
              </w:rPr>
              <w:t>:</w:t>
            </w:r>
          </w:p>
        </w:tc>
      </w:tr>
      <w:tr w:rsidR="007A7BB8" w:rsidRPr="003F4A7F" w14:paraId="6F2BE3E8" w14:textId="77777777" w:rsidTr="00F23000">
        <w:trPr>
          <w:trHeight w:val="1255"/>
        </w:trPr>
        <w:tc>
          <w:tcPr>
            <w:tcW w:w="5007" w:type="dxa"/>
          </w:tcPr>
          <w:sdt>
            <w:sdtPr>
              <w:rPr>
                <w:lang w:val="sk-SK"/>
              </w:rPr>
              <w:id w:val="356312174"/>
              <w15:repeatingSection/>
            </w:sdtPr>
            <w:sdtEndPr/>
            <w:sdtContent>
              <w:sdt>
                <w:sdtPr>
                  <w:rPr>
                    <w:lang w:val="sk-SK"/>
                  </w:rPr>
                  <w:id w:val="-968203663"/>
                  <w15:repeatingSectionItem/>
                </w:sdtPr>
                <w:sdtEndPr/>
                <w:sdtContent>
                  <w:p w14:paraId="6F2BE3DC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F2BE3DD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F2BE3DE" w14:textId="77777777" w:rsidR="007A7BB8" w:rsidRPr="003F4A7F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>......................................................................................</w:t>
                    </w:r>
                  </w:p>
                  <w:p w14:paraId="6F2BE3DF" w14:textId="77777777" w:rsidR="007A7BB8" w:rsidRPr="003F4A7F" w:rsidRDefault="007A7BB8" w:rsidP="007A7BB8">
                    <w:pPr>
                      <w:rPr>
                        <w:rFonts w:cstheme="minorHAnsi"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Meno: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-265539957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  <w:p w14:paraId="6F2BE3E3" w14:textId="2762CDE0" w:rsidR="007A7BB8" w:rsidRPr="00F23000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Dátum: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1151869516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7" w:type="dxa"/>
          </w:tcPr>
          <w:sdt>
            <w:sdtPr>
              <w:rPr>
                <w:lang w:val="sk-SK"/>
              </w:rPr>
              <w:id w:val="-281655551"/>
              <w15:repeatingSection/>
            </w:sdtPr>
            <w:sdtEndPr/>
            <w:sdtContent>
              <w:sdt>
                <w:sdtPr>
                  <w:rPr>
                    <w:lang w:val="sk-SK"/>
                  </w:rPr>
                  <w:id w:val="891393149"/>
                  <w15:repeatingSectionItem/>
                </w:sdtPr>
                <w:sdtEndPr/>
                <w:sdtContent>
                  <w:p w14:paraId="5BFF3A59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96E4CCF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4785914B" w14:textId="77777777" w:rsidR="007A7BB8" w:rsidRPr="003F4A7F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>......................................................................................</w:t>
                    </w:r>
                  </w:p>
                  <w:p w14:paraId="6A23B9E5" w14:textId="77777777" w:rsidR="007A7BB8" w:rsidRPr="003F4A7F" w:rsidRDefault="007A7BB8" w:rsidP="007A7BB8">
                    <w:pPr>
                      <w:rPr>
                        <w:rFonts w:cstheme="minorHAnsi"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Meno: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-772478724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  <w:p w14:paraId="779F6340" w14:textId="77777777" w:rsidR="007A7BB8" w:rsidRDefault="007A7BB8" w:rsidP="007A7BB8">
                    <w:pPr>
                      <w:rPr>
                        <w:szCs w:val="16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Dátum: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1975562062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  <w:p w14:paraId="6F2BE3E4" w14:textId="77777777" w:rsidR="007A7BB8" w:rsidRPr="003F4A7F" w:rsidRDefault="007A7BB8" w:rsidP="007A7BB8">
            <w:pPr>
              <w:rPr>
                <w:rFonts w:cstheme="minorHAnsi"/>
                <w:szCs w:val="20"/>
                <w:lang w:val="sk-SK"/>
              </w:rPr>
            </w:pPr>
          </w:p>
          <w:p w14:paraId="6F2BE3E7" w14:textId="77777777" w:rsidR="007A7BB8" w:rsidRPr="003F4A7F" w:rsidRDefault="007A7BB8" w:rsidP="007A7BB8">
            <w:pPr>
              <w:rPr>
                <w:lang w:val="sk-SK" w:eastAsia="sk-SK"/>
              </w:rPr>
            </w:pPr>
          </w:p>
        </w:tc>
      </w:tr>
    </w:tbl>
    <w:p w14:paraId="5C2585BE" w14:textId="77777777" w:rsidR="000A3AC4" w:rsidRDefault="000A3AC4" w:rsidP="000A3AC4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p w14:paraId="63A3F4AE" w14:textId="39F1303C" w:rsidR="0052116B" w:rsidRPr="00F44CAE" w:rsidRDefault="000A3AC4" w:rsidP="000A3AC4">
      <w:pPr>
        <w:spacing w:after="200"/>
        <w:jc w:val="both"/>
        <w:rPr>
          <w:rStyle w:val="Hyperlink"/>
          <w:rFonts w:ascii="Arial" w:hAnsi="Arial" w:cs="Arial"/>
          <w:b/>
          <w:color w:val="545656" w:themeColor="text1"/>
          <w:szCs w:val="20"/>
          <w:lang w:val="en-US"/>
        </w:rPr>
      </w:pPr>
      <w:r w:rsidRPr="00F44CAE">
        <w:rPr>
          <w:rFonts w:ascii="Arial" w:hAnsi="Arial" w:cs="Arial"/>
          <w:b/>
          <w:szCs w:val="20"/>
          <w:lang w:val="sk-SK"/>
        </w:rPr>
        <w:t>TENTO FORMULÁR PROSÍM ODOŠLITE DO SPOLOČNOSTI LEASEPLAN SLOVAKIA</w:t>
      </w:r>
      <w:r w:rsidR="004F27D7">
        <w:rPr>
          <w:rFonts w:ascii="Arial" w:hAnsi="Arial" w:cs="Arial"/>
          <w:b/>
          <w:szCs w:val="20"/>
          <w:lang w:val="sk-SK"/>
        </w:rPr>
        <w:t xml:space="preserve"> </w:t>
      </w:r>
      <w:r w:rsidRPr="00F44CAE">
        <w:rPr>
          <w:rFonts w:ascii="Arial" w:hAnsi="Arial" w:cs="Arial"/>
          <w:b/>
          <w:szCs w:val="20"/>
          <w:lang w:val="sk-SK"/>
        </w:rPr>
        <w:t>V ELEKTRONICKEJ PODOBE SPOLU S </w:t>
      </w:r>
      <w:r w:rsidRPr="00F44CAE">
        <w:rPr>
          <w:rFonts w:ascii="Arial" w:hAnsi="Arial" w:cs="Arial"/>
          <w:b/>
          <w:szCs w:val="20"/>
          <w:u w:val="single"/>
          <w:lang w:val="sk-SK"/>
        </w:rPr>
        <w:t>FOTKOU TACHOMETRA</w:t>
      </w:r>
      <w:r w:rsidRPr="00F44CAE">
        <w:rPr>
          <w:rFonts w:ascii="Arial" w:hAnsi="Arial" w:cs="Arial"/>
          <w:b/>
          <w:szCs w:val="20"/>
          <w:lang w:val="sk-SK"/>
        </w:rPr>
        <w:t xml:space="preserve"> </w:t>
      </w:r>
      <w:r w:rsidR="0052116B" w:rsidRPr="00F44CAE">
        <w:rPr>
          <w:rFonts w:ascii="Arial" w:hAnsi="Arial" w:cs="Arial"/>
          <w:b/>
          <w:szCs w:val="20"/>
          <w:lang w:val="sk-SK"/>
        </w:rPr>
        <w:t xml:space="preserve">NA EMAIL ADRESU: </w:t>
      </w:r>
      <w:hyperlink r:id="rId11" w:history="1">
        <w:r w:rsidR="0052116B" w:rsidRPr="00F44CAE">
          <w:rPr>
            <w:rStyle w:val="Hyperlink"/>
            <w:rFonts w:ascii="Arial" w:hAnsi="Arial" w:cs="Arial"/>
            <w:b/>
            <w:szCs w:val="20"/>
            <w:lang w:val="sk-SK"/>
          </w:rPr>
          <w:t>driversalesk</w:t>
        </w:r>
        <w:r w:rsidR="0052116B" w:rsidRPr="00F44CAE">
          <w:rPr>
            <w:rStyle w:val="Hyperlink"/>
            <w:rFonts w:ascii="Arial" w:hAnsi="Arial" w:cs="Arial"/>
            <w:b/>
            <w:szCs w:val="20"/>
            <w:lang w:val="en-US"/>
          </w:rPr>
          <w:t>@leaseplan.com</w:t>
        </w:r>
      </w:hyperlink>
    </w:p>
    <w:p w14:paraId="65884116" w14:textId="00E25A0F" w:rsidR="00F44CAE" w:rsidRPr="00F44CAE" w:rsidRDefault="00F44CAE" w:rsidP="00F44CAE">
      <w:pPr>
        <w:spacing w:after="200"/>
        <w:jc w:val="both"/>
        <w:rPr>
          <w:lang w:val="sk-SK"/>
        </w:rPr>
      </w:pPr>
      <w:r w:rsidRPr="00F44CAE">
        <w:rPr>
          <w:b/>
          <w:bCs/>
          <w:lang w:val="sk-SK"/>
        </w:rPr>
        <w:t>VIAC INFORMÁCIÍ NÁJDETE NA</w:t>
      </w:r>
      <w:r>
        <w:rPr>
          <w:lang w:val="sk-SK"/>
        </w:rPr>
        <w:t xml:space="preserve"> </w:t>
      </w:r>
      <w:hyperlink r:id="rId12" w:history="1">
        <w:r w:rsidRPr="00F44CAE">
          <w:rPr>
            <w:rStyle w:val="Hyperlink"/>
            <w:b/>
            <w:bCs/>
            <w:lang w:val="sk-SK"/>
          </w:rPr>
          <w:t>www.leaseplan.sk</w:t>
        </w:r>
      </w:hyperlink>
      <w:r>
        <w:rPr>
          <w:b/>
          <w:bCs/>
          <w:color w:val="F06400" w:themeColor="text2"/>
          <w:lang w:val="sk-SK"/>
        </w:rPr>
        <w:t xml:space="preserve"> </w:t>
      </w:r>
      <w:r>
        <w:rPr>
          <w:b/>
          <w:bCs/>
          <w:lang w:val="sk-SK"/>
        </w:rPr>
        <w:t>V SEKCII</w:t>
      </w:r>
      <w:r w:rsidRPr="00F44CAE">
        <w:rPr>
          <w:b/>
          <w:bCs/>
          <w:lang w:val="sk-SK"/>
        </w:rPr>
        <w:t xml:space="preserve"> Moje auto.</w:t>
      </w:r>
    </w:p>
    <w:p w14:paraId="6F2BE3EA" w14:textId="5C528A15" w:rsidR="00A31A11" w:rsidRPr="003F4A7F" w:rsidRDefault="00A31A11" w:rsidP="00F44CAE">
      <w:pPr>
        <w:spacing w:after="200"/>
        <w:jc w:val="both"/>
        <w:rPr>
          <w:lang w:val="sk-SK"/>
        </w:rPr>
      </w:pPr>
      <w:r w:rsidRPr="003F4A7F">
        <w:rPr>
          <w:lang w:val="sk-SK"/>
        </w:rPr>
        <w:br w:type="page"/>
      </w:r>
    </w:p>
    <w:p w14:paraId="6F2BE3ED" w14:textId="71284520" w:rsidR="00F85E3E" w:rsidRPr="0052116B" w:rsidRDefault="00F85E3E" w:rsidP="00F85E3E">
      <w:pPr>
        <w:spacing w:after="200"/>
        <w:jc w:val="both"/>
        <w:rPr>
          <w:rFonts w:ascii="Arial" w:hAnsi="Arial" w:cs="Arial"/>
          <w:b/>
          <w:color w:val="FF0000"/>
          <w:sz w:val="32"/>
          <w:szCs w:val="32"/>
          <w:lang w:val="sk-SK"/>
        </w:rPr>
      </w:pPr>
      <w:r w:rsidRPr="0052116B">
        <w:rPr>
          <w:rFonts w:ascii="Arial" w:hAnsi="Arial" w:cs="Arial"/>
          <w:b/>
          <w:color w:val="FF0000"/>
          <w:sz w:val="32"/>
          <w:szCs w:val="32"/>
          <w:lang w:val="sk-SK"/>
        </w:rPr>
        <w:lastRenderedPageBreak/>
        <w:t xml:space="preserve">Podmienky </w:t>
      </w:r>
      <w:r w:rsidR="0052116B" w:rsidRPr="0052116B">
        <w:rPr>
          <w:rFonts w:ascii="Arial" w:hAnsi="Arial" w:cs="Arial"/>
          <w:b/>
          <w:color w:val="FF0000"/>
          <w:sz w:val="32"/>
          <w:szCs w:val="32"/>
          <w:lang w:val="sk-SK"/>
        </w:rPr>
        <w:t>rýchleho odkupu</w:t>
      </w:r>
    </w:p>
    <w:p w14:paraId="6F2BE3EE" w14:textId="77777777" w:rsidR="00F85E3E" w:rsidRPr="003F4A7F" w:rsidRDefault="00F85E3E" w:rsidP="00F85E3E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p w14:paraId="0F9CA0A7" w14:textId="77B5F1BD" w:rsidR="0052116B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Poskytovateľ (spoločnosť LeasePlan Slovakia, s.r.o.) </w:t>
      </w:r>
      <w:r w:rsidR="007246B7">
        <w:rPr>
          <w:rFonts w:ascii="Arial" w:hAnsi="Arial" w:cs="Arial"/>
          <w:szCs w:val="20"/>
          <w:lang w:val="sk-SK"/>
        </w:rPr>
        <w:t xml:space="preserve">má možnosť </w:t>
      </w:r>
      <w:r w:rsidRPr="003F4A7F">
        <w:rPr>
          <w:rFonts w:ascii="Arial" w:hAnsi="Arial" w:cs="Arial"/>
          <w:szCs w:val="20"/>
          <w:lang w:val="sk-SK"/>
        </w:rPr>
        <w:t>ponúkn</w:t>
      </w:r>
      <w:r w:rsidR="007246B7">
        <w:rPr>
          <w:rFonts w:ascii="Arial" w:hAnsi="Arial" w:cs="Arial"/>
          <w:szCs w:val="20"/>
          <w:lang w:val="sk-SK"/>
        </w:rPr>
        <w:t>uť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673B9B">
        <w:rPr>
          <w:rFonts w:ascii="Arial" w:hAnsi="Arial" w:cs="Arial"/>
          <w:szCs w:val="20"/>
          <w:lang w:val="sk-SK"/>
        </w:rPr>
        <w:t>po splnení</w:t>
      </w:r>
      <w:r w:rsidR="00673B9B" w:rsidRPr="003F4A7F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nižšie uvedených podmienok </w:t>
      </w:r>
      <w:r w:rsidR="00750597">
        <w:rPr>
          <w:rFonts w:ascii="Arial" w:hAnsi="Arial" w:cs="Arial"/>
          <w:szCs w:val="20"/>
          <w:lang w:val="sk-SK"/>
        </w:rPr>
        <w:t>Kliento</w:t>
      </w:r>
      <w:r w:rsidR="00853F1D">
        <w:rPr>
          <w:rFonts w:ascii="Arial" w:hAnsi="Arial" w:cs="Arial"/>
          <w:szCs w:val="20"/>
          <w:lang w:val="sk-SK"/>
        </w:rPr>
        <w:t>vi možnosť</w:t>
      </w:r>
      <w:r w:rsidR="00750597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>u</w:t>
      </w:r>
      <w:r w:rsidR="00632591">
        <w:rPr>
          <w:rFonts w:ascii="Arial" w:hAnsi="Arial" w:cs="Arial"/>
          <w:szCs w:val="20"/>
          <w:lang w:val="sk-SK"/>
        </w:rPr>
        <w:t xml:space="preserve">zavrieť </w:t>
      </w:r>
      <w:r w:rsidR="00EF5355">
        <w:rPr>
          <w:rFonts w:ascii="Arial" w:hAnsi="Arial" w:cs="Arial"/>
          <w:szCs w:val="20"/>
          <w:lang w:val="sk-SK"/>
        </w:rPr>
        <w:t>Kúpnu zmluvu</w:t>
      </w:r>
      <w:r w:rsidR="00443926">
        <w:rPr>
          <w:rFonts w:ascii="Arial" w:hAnsi="Arial" w:cs="Arial"/>
          <w:szCs w:val="20"/>
          <w:lang w:val="sk-SK"/>
        </w:rPr>
        <w:t xml:space="preserve"> avšak len v prípade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443926" w:rsidRPr="00DF30B4">
        <w:rPr>
          <w:rFonts w:ascii="Arial" w:hAnsi="Arial" w:cs="Arial"/>
          <w:b/>
          <w:bCs/>
          <w:szCs w:val="20"/>
          <w:lang w:val="sk-SK"/>
        </w:rPr>
        <w:t xml:space="preserve">riadneho </w:t>
      </w:r>
      <w:r w:rsidRPr="00DF30B4">
        <w:rPr>
          <w:rFonts w:ascii="Arial" w:hAnsi="Arial" w:cs="Arial"/>
          <w:b/>
          <w:bCs/>
          <w:szCs w:val="20"/>
          <w:lang w:val="sk-SK"/>
        </w:rPr>
        <w:t>ukončen</w:t>
      </w:r>
      <w:r w:rsidR="00443926" w:rsidRPr="00DF30B4">
        <w:rPr>
          <w:rFonts w:ascii="Arial" w:hAnsi="Arial" w:cs="Arial"/>
          <w:b/>
          <w:bCs/>
          <w:szCs w:val="20"/>
          <w:lang w:val="sk-SK"/>
        </w:rPr>
        <w:t>ia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8D1CEF">
        <w:rPr>
          <w:rFonts w:ascii="Arial" w:hAnsi="Arial" w:cs="Arial"/>
          <w:szCs w:val="20"/>
          <w:lang w:val="sk-SK"/>
        </w:rPr>
        <w:t xml:space="preserve">operatívneho </w:t>
      </w:r>
      <w:r w:rsidRPr="003F4A7F">
        <w:rPr>
          <w:rFonts w:ascii="Arial" w:hAnsi="Arial" w:cs="Arial"/>
          <w:szCs w:val="20"/>
          <w:lang w:val="sk-SK"/>
        </w:rPr>
        <w:t>nájmu</w:t>
      </w:r>
      <w:r w:rsidR="00443926">
        <w:rPr>
          <w:rFonts w:ascii="Arial" w:hAnsi="Arial" w:cs="Arial"/>
          <w:szCs w:val="20"/>
          <w:lang w:val="sk-SK"/>
        </w:rPr>
        <w:t xml:space="preserve"> vozidla, o ktorého kúpu má Klient záujem a v prípade neexistencie záväzkov Klienta po splatnosti voči Poskytovateľovi.</w:t>
      </w:r>
    </w:p>
    <w:p w14:paraId="1A07E8A2" w14:textId="77777777" w:rsidR="00C606D7" w:rsidRDefault="00C606D7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5236D782" w14:textId="3C7443D4" w:rsidR="00257B2D" w:rsidRDefault="00A31A11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Pokiaľ </w:t>
      </w:r>
      <w:r w:rsidR="003A54C8">
        <w:rPr>
          <w:rFonts w:ascii="Arial" w:hAnsi="Arial" w:cs="Arial"/>
          <w:szCs w:val="20"/>
          <w:lang w:val="sk-SK"/>
        </w:rPr>
        <w:t>Klient</w:t>
      </w:r>
      <w:r w:rsidRPr="003F4A7F">
        <w:rPr>
          <w:rFonts w:ascii="Arial" w:hAnsi="Arial" w:cs="Arial"/>
          <w:szCs w:val="20"/>
          <w:lang w:val="sk-SK"/>
        </w:rPr>
        <w:t xml:space="preserve"> prejaví záujem o kúpu konkrétneho vozidla, bude </w:t>
      </w:r>
      <w:r w:rsidR="003A54C8">
        <w:rPr>
          <w:rFonts w:ascii="Arial" w:hAnsi="Arial" w:cs="Arial"/>
          <w:szCs w:val="20"/>
          <w:lang w:val="sk-SK"/>
        </w:rPr>
        <w:t>Klient P</w:t>
      </w:r>
      <w:r w:rsidRPr="003F4A7F">
        <w:rPr>
          <w:rFonts w:ascii="Arial" w:hAnsi="Arial" w:cs="Arial"/>
          <w:szCs w:val="20"/>
          <w:lang w:val="sk-SK"/>
        </w:rPr>
        <w:t>oskytovateľa o tejto požiadavke informovať písomnou formou vyplnením formuláru, ktorý je súčasťou týchto podmienok (Žiado</w:t>
      </w:r>
      <w:r w:rsidR="003A54C8">
        <w:rPr>
          <w:rFonts w:ascii="Arial" w:hAnsi="Arial" w:cs="Arial"/>
          <w:szCs w:val="20"/>
          <w:lang w:val="sk-SK"/>
        </w:rPr>
        <w:t>sť o</w:t>
      </w:r>
      <w:r w:rsidR="008B451F">
        <w:rPr>
          <w:rFonts w:ascii="Arial" w:hAnsi="Arial" w:cs="Arial"/>
          <w:szCs w:val="20"/>
          <w:lang w:val="sk-SK"/>
        </w:rPr>
        <w:t> rýchly odku</w:t>
      </w:r>
      <w:r w:rsidR="00C179D9">
        <w:rPr>
          <w:rFonts w:ascii="Arial" w:hAnsi="Arial" w:cs="Arial"/>
          <w:szCs w:val="20"/>
          <w:lang w:val="sk-SK"/>
        </w:rPr>
        <w:t>p</w:t>
      </w:r>
      <w:r w:rsidR="008B451F">
        <w:rPr>
          <w:rFonts w:ascii="Arial" w:hAnsi="Arial" w:cs="Arial"/>
          <w:szCs w:val="20"/>
          <w:lang w:val="sk-SK"/>
        </w:rPr>
        <w:t xml:space="preserve"> vozidla</w:t>
      </w:r>
      <w:r w:rsidRPr="003F4A7F">
        <w:rPr>
          <w:rFonts w:ascii="Arial" w:hAnsi="Arial" w:cs="Arial"/>
          <w:szCs w:val="20"/>
          <w:lang w:val="sk-SK"/>
        </w:rPr>
        <w:t xml:space="preserve">). Tento formulár musí byť podpísaný konateľom </w:t>
      </w:r>
      <w:r w:rsidR="003A54C8">
        <w:rPr>
          <w:rFonts w:ascii="Arial" w:hAnsi="Arial" w:cs="Arial"/>
          <w:szCs w:val="20"/>
          <w:lang w:val="sk-SK"/>
        </w:rPr>
        <w:t>Klienta</w:t>
      </w:r>
      <w:r w:rsidRPr="003F4A7F">
        <w:rPr>
          <w:rFonts w:ascii="Arial" w:hAnsi="Arial" w:cs="Arial"/>
          <w:szCs w:val="20"/>
          <w:lang w:val="sk-SK"/>
        </w:rPr>
        <w:t>, alebo osobo</w:t>
      </w:r>
      <w:r w:rsidR="003A54C8">
        <w:rPr>
          <w:rFonts w:ascii="Arial" w:hAnsi="Arial" w:cs="Arial"/>
          <w:szCs w:val="20"/>
          <w:lang w:val="sk-SK"/>
        </w:rPr>
        <w:t>u ním splnomocnenou a doručený Po</w:t>
      </w:r>
      <w:r w:rsidRPr="003F4A7F">
        <w:rPr>
          <w:rFonts w:ascii="Arial" w:hAnsi="Arial" w:cs="Arial"/>
          <w:szCs w:val="20"/>
          <w:lang w:val="sk-SK"/>
        </w:rPr>
        <w:t xml:space="preserve">skytovateľovi min. </w:t>
      </w:r>
      <w:r w:rsidR="00C179D9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1</w:t>
      </w:r>
      <w:r w:rsidR="00257B2D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5</w:t>
      </w:r>
      <w:r w:rsidR="00C179D9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 xml:space="preserve"> dní</w:t>
      </w:r>
      <w:r w:rsidRPr="003F4A7F">
        <w:rPr>
          <w:rFonts w:ascii="Arial" w:hAnsi="Arial" w:cs="Arial"/>
          <w:szCs w:val="20"/>
          <w:lang w:val="sk-SK"/>
        </w:rPr>
        <w:t xml:space="preserve"> pred </w:t>
      </w:r>
      <w:r w:rsidR="00BA1416">
        <w:rPr>
          <w:rFonts w:ascii="Arial" w:hAnsi="Arial" w:cs="Arial"/>
          <w:szCs w:val="20"/>
          <w:lang w:val="sk-SK"/>
        </w:rPr>
        <w:t xml:space="preserve">dátumom </w:t>
      </w:r>
      <w:r w:rsidRPr="003F4A7F">
        <w:rPr>
          <w:rFonts w:ascii="Arial" w:hAnsi="Arial" w:cs="Arial"/>
          <w:szCs w:val="20"/>
          <w:lang w:val="sk-SK"/>
        </w:rPr>
        <w:t>riadn</w:t>
      </w:r>
      <w:r w:rsidR="00BA1416">
        <w:rPr>
          <w:rFonts w:ascii="Arial" w:hAnsi="Arial" w:cs="Arial"/>
          <w:szCs w:val="20"/>
          <w:lang w:val="sk-SK"/>
        </w:rPr>
        <w:t>eho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3A54C8">
        <w:rPr>
          <w:rFonts w:ascii="Arial" w:hAnsi="Arial" w:cs="Arial"/>
          <w:szCs w:val="20"/>
          <w:lang w:val="sk-SK"/>
        </w:rPr>
        <w:t>u</w:t>
      </w:r>
      <w:r w:rsidRPr="003F4A7F">
        <w:rPr>
          <w:rFonts w:ascii="Arial" w:hAnsi="Arial" w:cs="Arial"/>
          <w:szCs w:val="20"/>
          <w:lang w:val="sk-SK"/>
        </w:rPr>
        <w:t>končen</w:t>
      </w:r>
      <w:r w:rsidR="00C179D9">
        <w:rPr>
          <w:rFonts w:ascii="Arial" w:hAnsi="Arial" w:cs="Arial"/>
          <w:szCs w:val="20"/>
          <w:lang w:val="sk-SK"/>
        </w:rPr>
        <w:t xml:space="preserve">ia </w:t>
      </w:r>
      <w:r w:rsidR="008D1CEF">
        <w:rPr>
          <w:rFonts w:ascii="Arial" w:hAnsi="Arial" w:cs="Arial"/>
          <w:szCs w:val="20"/>
          <w:lang w:val="sk-SK"/>
        </w:rPr>
        <w:t xml:space="preserve">operatívneho </w:t>
      </w:r>
      <w:r w:rsidRPr="003F4A7F">
        <w:rPr>
          <w:rFonts w:ascii="Arial" w:hAnsi="Arial" w:cs="Arial"/>
          <w:szCs w:val="20"/>
          <w:lang w:val="sk-SK"/>
        </w:rPr>
        <w:t>nájmu</w:t>
      </w:r>
      <w:r w:rsidR="008F169C">
        <w:rPr>
          <w:rFonts w:ascii="Arial" w:hAnsi="Arial" w:cs="Arial"/>
          <w:szCs w:val="20"/>
          <w:lang w:val="sk-SK"/>
        </w:rPr>
        <w:t xml:space="preserve"> vozidla</w:t>
      </w:r>
      <w:r w:rsidRPr="003F4A7F">
        <w:rPr>
          <w:rFonts w:ascii="Arial" w:hAnsi="Arial" w:cs="Arial"/>
          <w:szCs w:val="20"/>
          <w:lang w:val="sk-SK"/>
        </w:rPr>
        <w:t>.</w:t>
      </w:r>
      <w:r w:rsidR="00257B2D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Súčasťou informácie bude názov spoločnosti, telefonické a mailové spojenie, na ktoré je možné zaslať </w:t>
      </w:r>
      <w:r w:rsidR="00C179D9">
        <w:rPr>
          <w:rFonts w:ascii="Arial" w:hAnsi="Arial" w:cs="Arial"/>
          <w:szCs w:val="20"/>
          <w:lang w:val="sk-SK"/>
        </w:rPr>
        <w:t>informáciu o predajnej cene vozidla</w:t>
      </w:r>
      <w:r w:rsidRPr="003F4A7F">
        <w:rPr>
          <w:rFonts w:ascii="Arial" w:hAnsi="Arial" w:cs="Arial"/>
          <w:szCs w:val="20"/>
          <w:lang w:val="sk-SK"/>
        </w:rPr>
        <w:t xml:space="preserve">. </w:t>
      </w:r>
    </w:p>
    <w:p w14:paraId="535ADF9A" w14:textId="77777777" w:rsidR="00C606D7" w:rsidRDefault="00C606D7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2FBD9709" w14:textId="6040EAA3" w:rsidR="00C179D9" w:rsidRDefault="00A31A11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Poskytovateľ </w:t>
      </w:r>
      <w:r w:rsidR="00C179D9">
        <w:rPr>
          <w:rFonts w:ascii="Arial" w:hAnsi="Arial" w:cs="Arial"/>
          <w:szCs w:val="20"/>
          <w:lang w:val="sk-SK"/>
        </w:rPr>
        <w:t xml:space="preserve">bude </w:t>
      </w:r>
      <w:r w:rsidRPr="003F4A7F">
        <w:rPr>
          <w:rFonts w:ascii="Arial" w:hAnsi="Arial" w:cs="Arial"/>
          <w:szCs w:val="20"/>
          <w:lang w:val="sk-SK"/>
        </w:rPr>
        <w:t xml:space="preserve">informovať </w:t>
      </w:r>
      <w:r w:rsidR="003A54C8">
        <w:rPr>
          <w:rFonts w:ascii="Arial" w:hAnsi="Arial" w:cs="Arial"/>
          <w:szCs w:val="20"/>
          <w:lang w:val="sk-SK"/>
        </w:rPr>
        <w:t>Klienta</w:t>
      </w:r>
      <w:r w:rsidRPr="003F4A7F">
        <w:rPr>
          <w:rFonts w:ascii="Arial" w:hAnsi="Arial" w:cs="Arial"/>
          <w:szCs w:val="20"/>
          <w:lang w:val="sk-SK"/>
        </w:rPr>
        <w:t xml:space="preserve"> o výške kúpnej ceny daného vozidla</w:t>
      </w:r>
      <w:r w:rsidR="00C179D9">
        <w:rPr>
          <w:rFonts w:ascii="Arial" w:hAnsi="Arial" w:cs="Arial"/>
          <w:szCs w:val="20"/>
          <w:lang w:val="sk-SK"/>
        </w:rPr>
        <w:t xml:space="preserve"> E-mailom. Po akceptácii kúpnej ceny</w:t>
      </w:r>
      <w:r w:rsidR="00257B2D">
        <w:rPr>
          <w:rFonts w:ascii="Arial" w:hAnsi="Arial" w:cs="Arial"/>
          <w:szCs w:val="20"/>
          <w:lang w:val="sk-SK"/>
        </w:rPr>
        <w:t xml:space="preserve"> formou E-mailu</w:t>
      </w:r>
      <w:r w:rsidR="00C179D9">
        <w:rPr>
          <w:rFonts w:ascii="Arial" w:hAnsi="Arial" w:cs="Arial"/>
          <w:szCs w:val="20"/>
          <w:lang w:val="sk-SK"/>
        </w:rPr>
        <w:t xml:space="preserve">, bude Klientovi zo strany Poskytovateľa zaslaný návrh Kúpnej zmluvy. </w:t>
      </w:r>
    </w:p>
    <w:p w14:paraId="35766B4C" w14:textId="77777777" w:rsidR="00C606D7" w:rsidRPr="003F4A7F" w:rsidRDefault="00C606D7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1582CFDB" w14:textId="254A1285" w:rsidR="00C179D9" w:rsidRDefault="00C179D9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Pokiaľ </w:t>
      </w:r>
      <w:r>
        <w:rPr>
          <w:rFonts w:ascii="Arial" w:hAnsi="Arial" w:cs="Arial"/>
          <w:szCs w:val="20"/>
          <w:lang w:val="sk-SK"/>
        </w:rPr>
        <w:t>Klient</w:t>
      </w:r>
      <w:r w:rsidRPr="003F4A7F">
        <w:rPr>
          <w:rFonts w:ascii="Arial" w:hAnsi="Arial" w:cs="Arial"/>
          <w:szCs w:val="20"/>
          <w:lang w:val="sk-SK"/>
        </w:rPr>
        <w:t xml:space="preserve"> do </w:t>
      </w:r>
      <w:r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3 pracovných dní</w:t>
      </w:r>
      <w:r w:rsidRPr="00257B2D">
        <w:rPr>
          <w:rFonts w:ascii="Arial" w:hAnsi="Arial" w:cs="Arial"/>
          <w:color w:val="F06400" w:themeColor="text2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>od oznámenia výšky kúpnej ceny písomne nepotvrdí záujem o kúpu konkrétneho vozidla</w:t>
      </w:r>
      <w:r>
        <w:rPr>
          <w:rFonts w:ascii="Arial" w:hAnsi="Arial" w:cs="Arial"/>
          <w:szCs w:val="20"/>
          <w:lang w:val="sk-SK"/>
        </w:rPr>
        <w:t xml:space="preserve"> a akceptovanie kúpnej ceny</w:t>
      </w:r>
      <w:r w:rsidRPr="003F4A7F">
        <w:rPr>
          <w:rFonts w:ascii="Arial" w:hAnsi="Arial" w:cs="Arial"/>
          <w:szCs w:val="20"/>
          <w:lang w:val="sk-SK"/>
        </w:rPr>
        <w:t>,</w:t>
      </w:r>
      <w:r>
        <w:rPr>
          <w:rFonts w:ascii="Arial" w:hAnsi="Arial" w:cs="Arial"/>
          <w:szCs w:val="20"/>
          <w:lang w:val="sk-SK"/>
        </w:rPr>
        <w:t xml:space="preserve"> vozidlo sa ukončí štandardným spôsobom – vrátením vozidla P</w:t>
      </w:r>
      <w:r w:rsidRPr="003F4A7F">
        <w:rPr>
          <w:rFonts w:ascii="Arial" w:hAnsi="Arial" w:cs="Arial"/>
          <w:szCs w:val="20"/>
          <w:lang w:val="sk-SK"/>
        </w:rPr>
        <w:t>oskytovateľ</w:t>
      </w:r>
      <w:r>
        <w:rPr>
          <w:rFonts w:ascii="Arial" w:hAnsi="Arial" w:cs="Arial"/>
          <w:szCs w:val="20"/>
          <w:lang w:val="sk-SK"/>
        </w:rPr>
        <w:t xml:space="preserve">ovi, ktorý </w:t>
      </w:r>
      <w:r w:rsidRPr="003F4A7F">
        <w:rPr>
          <w:rFonts w:ascii="Arial" w:hAnsi="Arial" w:cs="Arial"/>
          <w:szCs w:val="20"/>
          <w:lang w:val="sk-SK"/>
        </w:rPr>
        <w:t xml:space="preserve">predá vozidlo štandardným spôsobom. </w:t>
      </w:r>
    </w:p>
    <w:p w14:paraId="6F2BE3F0" w14:textId="77777777" w:rsidR="00A31A11" w:rsidRPr="003F4A7F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49071E0E" w14:textId="4FECE4DF" w:rsidR="00C179D9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Všetky </w:t>
      </w:r>
      <w:r w:rsidR="00C179D9">
        <w:rPr>
          <w:rFonts w:ascii="Arial" w:hAnsi="Arial" w:cs="Arial"/>
          <w:szCs w:val="20"/>
          <w:lang w:val="sk-SK"/>
        </w:rPr>
        <w:t xml:space="preserve">následné </w:t>
      </w:r>
      <w:r w:rsidR="00673B9B">
        <w:rPr>
          <w:rFonts w:ascii="Arial" w:hAnsi="Arial" w:cs="Arial"/>
          <w:szCs w:val="20"/>
          <w:lang w:val="sk-SK"/>
        </w:rPr>
        <w:t xml:space="preserve">formálne </w:t>
      </w:r>
      <w:r w:rsidR="00C179D9">
        <w:rPr>
          <w:rFonts w:ascii="Arial" w:hAnsi="Arial" w:cs="Arial"/>
          <w:szCs w:val="20"/>
          <w:lang w:val="sk-SK"/>
        </w:rPr>
        <w:t xml:space="preserve">a </w:t>
      </w:r>
      <w:r w:rsidR="00673B9B">
        <w:rPr>
          <w:rFonts w:ascii="Arial" w:hAnsi="Arial" w:cs="Arial"/>
          <w:szCs w:val="20"/>
          <w:lang w:val="sk-SK"/>
        </w:rPr>
        <w:t>právne kroky</w:t>
      </w:r>
      <w:r w:rsidR="00673B9B" w:rsidRPr="003F4A7F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spojené </w:t>
      </w:r>
      <w:r w:rsidR="003A54C8">
        <w:rPr>
          <w:rFonts w:ascii="Arial" w:hAnsi="Arial" w:cs="Arial"/>
          <w:szCs w:val="20"/>
          <w:lang w:val="sk-SK"/>
        </w:rPr>
        <w:t>s predajom vozidla bude</w:t>
      </w:r>
      <w:r w:rsidR="008F169C">
        <w:rPr>
          <w:rFonts w:ascii="Arial" w:hAnsi="Arial" w:cs="Arial"/>
          <w:szCs w:val="20"/>
          <w:lang w:val="sk-SK"/>
        </w:rPr>
        <w:t xml:space="preserve"> Poskytovateľ</w:t>
      </w:r>
      <w:r w:rsidR="003A54C8">
        <w:rPr>
          <w:rFonts w:ascii="Arial" w:hAnsi="Arial" w:cs="Arial"/>
          <w:szCs w:val="20"/>
          <w:lang w:val="sk-SK"/>
        </w:rPr>
        <w:t xml:space="preserve"> riešiť priamo s Klient</w:t>
      </w:r>
      <w:r w:rsidRPr="003F4A7F">
        <w:rPr>
          <w:rFonts w:ascii="Arial" w:hAnsi="Arial" w:cs="Arial"/>
          <w:szCs w:val="20"/>
          <w:lang w:val="sk-SK"/>
        </w:rPr>
        <w:t xml:space="preserve">om po podpise Kúpnej zmluvy. </w:t>
      </w:r>
    </w:p>
    <w:p w14:paraId="79DFC883" w14:textId="77777777" w:rsidR="00C179D9" w:rsidRPr="003F4A7F" w:rsidRDefault="00C179D9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6DF2C051" w14:textId="77777777" w:rsidR="00C179D9" w:rsidRDefault="00C179D9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C179D9">
        <w:rPr>
          <w:rFonts w:ascii="Arial" w:hAnsi="Arial" w:cs="Arial"/>
          <w:b/>
          <w:bCs/>
          <w:szCs w:val="20"/>
          <w:lang w:val="sk-SK"/>
        </w:rPr>
        <w:t>Predaj vozidla Klientovi za vyššie popísaných podmienok nemá vplyv na podmienky záverečného zúčtovania daného vozidla.</w:t>
      </w:r>
      <w:r>
        <w:rPr>
          <w:rFonts w:ascii="Arial" w:hAnsi="Arial" w:cs="Arial"/>
          <w:szCs w:val="20"/>
          <w:lang w:val="sk-SK"/>
        </w:rPr>
        <w:t xml:space="preserve"> </w:t>
      </w:r>
    </w:p>
    <w:p w14:paraId="6F2BE3F2" w14:textId="77777777" w:rsidR="00A31A11" w:rsidRPr="003F4A7F" w:rsidRDefault="00A31A11" w:rsidP="00F85E3E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sectPr w:rsidR="00A31A11" w:rsidRPr="003F4A7F" w:rsidSect="00A72522">
      <w:headerReference w:type="default" r:id="rId13"/>
      <w:footerReference w:type="default" r:id="rId14"/>
      <w:type w:val="continuous"/>
      <w:pgSz w:w="11906" w:h="16838" w:code="9"/>
      <w:pgMar w:top="1871" w:right="1021" w:bottom="964" w:left="851" w:header="0" w:footer="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D75D" w14:textId="77777777" w:rsidR="00051121" w:rsidRDefault="00051121" w:rsidP="00A54086">
      <w:pPr>
        <w:spacing w:line="240" w:lineRule="auto"/>
      </w:pPr>
      <w:r>
        <w:separator/>
      </w:r>
    </w:p>
  </w:endnote>
  <w:endnote w:type="continuationSeparator" w:id="0">
    <w:p w14:paraId="191EA420" w14:textId="77777777" w:rsidR="00051121" w:rsidRDefault="00051121" w:rsidP="00A5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5" w:type="dxa"/>
      <w:tblInd w:w="-851" w:type="dxa"/>
      <w:tblBorders>
        <w:bottom w:val="none" w:sz="0" w:space="0" w:color="auto"/>
        <w:insideH w:val="single" w:sz="8" w:space="0" w:color="F06400" w:themeColor="text2"/>
      </w:tblBorders>
      <w:tblLook w:val="04A0" w:firstRow="1" w:lastRow="0" w:firstColumn="1" w:lastColumn="0" w:noHBand="0" w:noVBand="1"/>
    </w:tblPr>
    <w:tblGrid>
      <w:gridCol w:w="850"/>
      <w:gridCol w:w="1134"/>
      <w:gridCol w:w="8901"/>
    </w:tblGrid>
    <w:tr w:rsidR="00CE286D" w14:paraId="6F2BE413" w14:textId="77777777" w:rsidTr="005E6F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0" w:type="dxa"/>
          <w:shd w:val="clear" w:color="auto" w:fill="auto"/>
        </w:tcPr>
        <w:p w14:paraId="6F2BE410" w14:textId="77777777" w:rsidR="00CE286D" w:rsidRPr="00E132B0" w:rsidRDefault="00CE286D" w:rsidP="00E132B0">
          <w:pPr>
            <w:pStyle w:val="Footer"/>
            <w:rPr>
              <w:rFonts w:asciiTheme="majorHAnsi" w:hAnsiTheme="majorHAnsi"/>
              <w:color w:val="F06400" w:themeColor="text2"/>
              <w:sz w:val="16"/>
            </w:rPr>
          </w:pPr>
        </w:p>
      </w:tc>
      <w:tc>
        <w:tcPr>
          <w:tcW w:w="1134" w:type="dxa"/>
          <w:tcBorders>
            <w:top w:val="single" w:sz="4" w:space="0" w:color="545656" w:themeColor="text1"/>
          </w:tcBorders>
          <w:shd w:val="clear" w:color="auto" w:fill="auto"/>
        </w:tcPr>
        <w:p w14:paraId="6F2BE411" w14:textId="77777777" w:rsidR="00CE286D" w:rsidRPr="000A71C9" w:rsidRDefault="00CE286D" w:rsidP="005E6FCE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545656" w:themeColor="text1"/>
            </w:rPr>
          </w:pPr>
          <w:r w:rsidRPr="000A71C9">
            <w:rPr>
              <w:rFonts w:asciiTheme="majorHAnsi" w:hAnsiTheme="majorHAnsi"/>
              <w:color w:val="545656" w:themeColor="text1"/>
            </w:rPr>
            <w:fldChar w:fldCharType="begin"/>
          </w:r>
          <w:r w:rsidRPr="000A71C9">
            <w:rPr>
              <w:rFonts w:asciiTheme="majorHAnsi" w:hAnsiTheme="majorHAnsi"/>
              <w:b w:val="0"/>
              <w:color w:val="545656" w:themeColor="text1"/>
            </w:rPr>
            <w:instrText xml:space="preserve"> PAGE   \* MERGEFORMAT </w:instrText>
          </w:r>
          <w:r w:rsidRPr="000A71C9">
            <w:rPr>
              <w:rFonts w:asciiTheme="majorHAnsi" w:hAnsiTheme="majorHAnsi"/>
              <w:color w:val="545656" w:themeColor="text1"/>
            </w:rPr>
            <w:fldChar w:fldCharType="separate"/>
          </w:r>
          <w:r w:rsidR="00CD20FF">
            <w:rPr>
              <w:rFonts w:asciiTheme="majorHAnsi" w:hAnsiTheme="majorHAnsi"/>
              <w:b w:val="0"/>
              <w:noProof/>
              <w:color w:val="545656" w:themeColor="text1"/>
            </w:rPr>
            <w:t>2</w:t>
          </w:r>
          <w:r w:rsidRPr="000A71C9">
            <w:rPr>
              <w:rFonts w:asciiTheme="majorHAnsi" w:hAnsiTheme="majorHAnsi"/>
              <w:noProof/>
              <w:color w:val="545656" w:themeColor="text1"/>
            </w:rPr>
            <w:fldChar w:fldCharType="end"/>
          </w:r>
        </w:p>
      </w:tc>
      <w:tc>
        <w:tcPr>
          <w:tcW w:w="8901" w:type="dxa"/>
          <w:tcBorders>
            <w:top w:val="single" w:sz="4" w:space="0" w:color="545656" w:themeColor="text1"/>
          </w:tcBorders>
          <w:shd w:val="clear" w:color="auto" w:fill="auto"/>
        </w:tcPr>
        <w:p w14:paraId="6F2BE412" w14:textId="3DCCD669" w:rsidR="00CE286D" w:rsidRPr="000A71C9" w:rsidRDefault="00933A1F" w:rsidP="00024AD2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545656" w:themeColor="text1"/>
            </w:rPr>
          </w:pPr>
          <w:r w:rsidRPr="00933A1F">
            <w:rPr>
              <w:rFonts w:asciiTheme="majorHAnsi" w:hAnsiTheme="majorHAnsi"/>
              <w:color w:val="F06400" w:themeColor="text2"/>
            </w:rPr>
            <w:t xml:space="preserve">ŽIADOSŤ O </w:t>
          </w:r>
          <w:r w:rsidR="000B519A">
            <w:rPr>
              <w:rFonts w:asciiTheme="majorHAnsi" w:hAnsiTheme="majorHAnsi"/>
              <w:color w:val="F06400" w:themeColor="text2"/>
            </w:rPr>
            <w:t>KÚPU</w:t>
          </w:r>
          <w:r w:rsidRPr="00933A1F">
            <w:rPr>
              <w:rFonts w:asciiTheme="majorHAnsi" w:hAnsiTheme="majorHAnsi"/>
              <w:color w:val="F06400" w:themeColor="text2"/>
            </w:rPr>
            <w:t xml:space="preserve"> VOZIDLA </w:t>
          </w:r>
          <w:r w:rsidR="00A31A11">
            <w:rPr>
              <w:rFonts w:asciiTheme="majorHAnsi" w:hAnsiTheme="majorHAnsi"/>
              <w:color w:val="F06400" w:themeColor="text2"/>
            </w:rPr>
            <w:t>KLIENTO</w:t>
          </w:r>
          <w:r w:rsidR="000B519A">
            <w:rPr>
              <w:rFonts w:asciiTheme="majorHAnsi" w:hAnsiTheme="majorHAnsi"/>
              <w:color w:val="F06400" w:themeColor="text2"/>
            </w:rPr>
            <w:t>M</w:t>
          </w:r>
          <w:r>
            <w:rPr>
              <w:rFonts w:asciiTheme="majorHAnsi" w:hAnsiTheme="majorHAnsi"/>
              <w:color w:val="F06400" w:themeColor="text2"/>
            </w:rPr>
            <w:t xml:space="preserve"> </w:t>
          </w:r>
        </w:p>
      </w:tc>
    </w:tr>
  </w:tbl>
  <w:p w14:paraId="6F2BE414" w14:textId="77777777" w:rsidR="00CE286D" w:rsidRDefault="00CE286D">
    <w:pPr>
      <w:pStyle w:val="Footer"/>
    </w:pPr>
  </w:p>
  <w:p w14:paraId="6F2BE415" w14:textId="77777777" w:rsidR="00CE286D" w:rsidRDefault="00CE286D">
    <w:pPr>
      <w:pStyle w:val="Footer"/>
    </w:pPr>
  </w:p>
  <w:p w14:paraId="6F2BE416" w14:textId="77777777" w:rsidR="00CE286D" w:rsidRDefault="00CE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BFB6" w14:textId="77777777" w:rsidR="00051121" w:rsidRPr="002F1A34" w:rsidRDefault="00051121" w:rsidP="00A54086">
      <w:pPr>
        <w:spacing w:line="240" w:lineRule="auto"/>
        <w:rPr>
          <w:color w:val="FFFFFF" w:themeColor="background2"/>
        </w:rPr>
      </w:pPr>
      <w:r w:rsidRPr="002F1A34">
        <w:rPr>
          <w:color w:val="FFFFFF" w:themeColor="background2"/>
        </w:rPr>
        <w:separator/>
      </w:r>
    </w:p>
  </w:footnote>
  <w:footnote w:type="continuationSeparator" w:id="0">
    <w:p w14:paraId="2726A3A4" w14:textId="77777777" w:rsidR="00051121" w:rsidRPr="00980363" w:rsidRDefault="00051121" w:rsidP="00A54086">
      <w:pPr>
        <w:spacing w:line="240" w:lineRule="auto"/>
        <w:rPr>
          <w:color w:val="79FFFD" w:themeColor="accent5" w:themeTint="66"/>
        </w:rPr>
      </w:pPr>
      <w:r w:rsidRPr="00980363">
        <w:rPr>
          <w:color w:val="79FFFD" w:themeColor="accent5" w:themeTint="66"/>
        </w:rPr>
        <w:continuationSeparator/>
      </w:r>
    </w:p>
  </w:footnote>
  <w:footnote w:type="continuationNotice" w:id="1">
    <w:p w14:paraId="6201630C" w14:textId="77777777" w:rsidR="00051121" w:rsidRDefault="00051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E40F" w14:textId="77777777" w:rsidR="00CE286D" w:rsidRDefault="00CE286D">
    <w:pPr>
      <w:pStyle w:val="Header"/>
    </w:pPr>
    <w:r>
      <w:rPr>
        <w:rFonts w:cs="Arial"/>
        <w:noProof/>
        <w:color w:val="EE4C14"/>
        <w:lang w:val="en-US"/>
      </w:rPr>
      <w:drawing>
        <wp:anchor distT="0" distB="0" distL="114300" distR="114300" simplePos="0" relativeHeight="251659264" behindDoc="1" locked="0" layoutInCell="1" allowOverlap="1" wp14:anchorId="6F2BE417" wp14:editId="6F2BE418">
          <wp:simplePos x="0" y="0"/>
          <wp:positionH relativeFrom="page">
            <wp:posOffset>5849215</wp:posOffset>
          </wp:positionH>
          <wp:positionV relativeFrom="page">
            <wp:posOffset>36830</wp:posOffset>
          </wp:positionV>
          <wp:extent cx="1659600" cy="110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/Artwork/Logo-head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30" r="-13051"/>
                  <a:stretch/>
                </pic:blipFill>
                <pic:spPr bwMode="auto">
                  <a:xfrm>
                    <a:off x="0" y="0"/>
                    <a:ext cx="1659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458"/>
    <w:multiLevelType w:val="multilevel"/>
    <w:tmpl w:val="3050E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D01DD"/>
    <w:multiLevelType w:val="hybridMultilevel"/>
    <w:tmpl w:val="C3F8AD96"/>
    <w:lvl w:ilvl="0" w:tplc="C2EA3B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61FA6"/>
    <w:multiLevelType w:val="hybridMultilevel"/>
    <w:tmpl w:val="AAE47E7C"/>
    <w:lvl w:ilvl="0" w:tplc="D74AA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2D53"/>
    <w:multiLevelType w:val="hybridMultilevel"/>
    <w:tmpl w:val="1F463A28"/>
    <w:lvl w:ilvl="0" w:tplc="347E44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4CD"/>
    <w:multiLevelType w:val="hybridMultilevel"/>
    <w:tmpl w:val="03540A48"/>
    <w:lvl w:ilvl="0" w:tplc="57F83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C00C2"/>
    <w:multiLevelType w:val="hybridMultilevel"/>
    <w:tmpl w:val="F4A2B0B0"/>
    <w:lvl w:ilvl="0" w:tplc="FE5CDB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900E0"/>
    <w:multiLevelType w:val="multilevel"/>
    <w:tmpl w:val="A9B88142"/>
    <w:styleLink w:val="LeasePlan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pStyle w:val="Heading3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4.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981535"/>
    <w:multiLevelType w:val="multilevel"/>
    <w:tmpl w:val="8C7E47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59C4278"/>
    <w:multiLevelType w:val="hybridMultilevel"/>
    <w:tmpl w:val="709EE2BE"/>
    <w:lvl w:ilvl="0" w:tplc="2190FF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51EAE"/>
    <w:multiLevelType w:val="hybridMultilevel"/>
    <w:tmpl w:val="43CEB514"/>
    <w:lvl w:ilvl="0" w:tplc="6E4484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41ABF"/>
    <w:multiLevelType w:val="multilevel"/>
    <w:tmpl w:val="8EB8A954"/>
    <w:styleLink w:val="Hlavntextsmlouvy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1814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5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654C17"/>
    <w:multiLevelType w:val="hybridMultilevel"/>
    <w:tmpl w:val="E3861DC2"/>
    <w:lvl w:ilvl="0" w:tplc="F3CEF18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A7FE5"/>
    <w:multiLevelType w:val="hybridMultilevel"/>
    <w:tmpl w:val="8396BAF0"/>
    <w:lvl w:ilvl="0" w:tplc="B4FA8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F24BC"/>
    <w:multiLevelType w:val="hybridMultilevel"/>
    <w:tmpl w:val="488C964C"/>
    <w:lvl w:ilvl="0" w:tplc="42728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63863"/>
    <w:multiLevelType w:val="multilevel"/>
    <w:tmpl w:val="6F3A6010"/>
    <w:numStyleLink w:val="LeasePlanBulletsNormal"/>
  </w:abstractNum>
  <w:abstractNum w:abstractNumId="15" w15:restartNumberingAfterBreak="0">
    <w:nsid w:val="270D5E85"/>
    <w:multiLevelType w:val="multilevel"/>
    <w:tmpl w:val="C75E1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80"/>
      </w:pPr>
      <w:rPr>
        <w:rFonts w:hint="default"/>
        <w:b/>
        <w:sz w:val="20"/>
        <w:szCs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  <w:szCs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4C34924"/>
    <w:multiLevelType w:val="multilevel"/>
    <w:tmpl w:val="6E8EB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8472917"/>
    <w:multiLevelType w:val="multilevel"/>
    <w:tmpl w:val="34BA304A"/>
    <w:styleLink w:val="BulletsBox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A9C90E" w:themeColor="accent3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E4C14" w:themeColor="accent2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%6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B416EA"/>
    <w:multiLevelType w:val="multilevel"/>
    <w:tmpl w:val="627A40B4"/>
    <w:styleLink w:val="LeasePlanGenummerd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DBE7109"/>
    <w:multiLevelType w:val="hybridMultilevel"/>
    <w:tmpl w:val="A80AF14C"/>
    <w:lvl w:ilvl="0" w:tplc="98186FC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1F6B69"/>
    <w:multiLevelType w:val="multilevel"/>
    <w:tmpl w:val="6F3A6010"/>
    <w:styleLink w:val="LeasePlanBulletsNormal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F06400" w:themeColor="text2"/>
        <w:sz w:val="20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Calibri" w:hAnsi="Calibri" w:hint="default"/>
        <w:color w:val="F06400" w:themeColor="text2"/>
        <w:sz w:val="19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545656" w:themeColor="text1"/>
        <w:sz w:val="19"/>
      </w:rPr>
    </w:lvl>
    <w:lvl w:ilvl="3">
      <w:start w:val="1"/>
      <w:numFmt w:val="bullet"/>
      <w:lvlText w:val="̶"/>
      <w:lvlJc w:val="left"/>
      <w:pPr>
        <w:ind w:left="1428" w:hanging="357"/>
      </w:pPr>
      <w:rPr>
        <w:rFonts w:ascii="Calibri" w:hAnsi="Calibri" w:hint="default"/>
        <w:color w:val="545656" w:themeColor="text1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979A9A" w:themeColor="text1" w:themeTint="99"/>
      </w:rPr>
    </w:lvl>
    <w:lvl w:ilvl="5">
      <w:start w:val="1"/>
      <w:numFmt w:val="bullet"/>
      <w:lvlText w:val="̶"/>
      <w:lvlJc w:val="left"/>
      <w:pPr>
        <w:ind w:left="2142" w:hanging="357"/>
      </w:pPr>
      <w:rPr>
        <w:rFonts w:ascii="Calibri" w:hAnsi="Calibri" w:hint="default"/>
        <w:color w:val="545656" w:themeColor="text1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657F1C"/>
    <w:multiLevelType w:val="hybridMultilevel"/>
    <w:tmpl w:val="5FE07450"/>
    <w:lvl w:ilvl="0" w:tplc="2D16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56792"/>
    <w:multiLevelType w:val="hybridMultilevel"/>
    <w:tmpl w:val="F454FA24"/>
    <w:lvl w:ilvl="0" w:tplc="DA6014B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858C4"/>
    <w:multiLevelType w:val="multilevel"/>
    <w:tmpl w:val="E45A154A"/>
    <w:styleLink w:val="LeaseplanTableBulletlist"/>
    <w:lvl w:ilvl="0">
      <w:start w:val="1"/>
      <w:numFmt w:val="none"/>
      <w:pStyle w:val="LeasePlanNormalListTableBlack"/>
      <w:lvlText w:val=""/>
      <w:lvlJc w:val="left"/>
      <w:pPr>
        <w:ind w:left="0" w:firstLine="0"/>
      </w:pPr>
      <w:rPr>
        <w:rFonts w:asciiTheme="minorHAnsi" w:hAnsiTheme="minorHAnsi" w:hint="default"/>
        <w:color w:val="F06400" w:themeColor="text2"/>
        <w:sz w:val="20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06400" w:themeColor="text2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FFFFFF" w:themeColor="background2"/>
      </w:rPr>
    </w:lvl>
    <w:lvl w:ilvl="3">
      <w:start w:val="1"/>
      <w:numFmt w:val="bullet"/>
      <w:lvlText w:val="̶"/>
      <w:lvlJc w:val="left"/>
      <w:pPr>
        <w:ind w:left="1077" w:hanging="357"/>
      </w:pPr>
      <w:rPr>
        <w:rFonts w:ascii="Calibri" w:hAnsi="Calibri" w:hint="default"/>
        <w:color w:val="FFFFFF" w:themeColor="background2"/>
      </w:rPr>
    </w:lvl>
    <w:lvl w:ilvl="4">
      <w:start w:val="1"/>
      <w:numFmt w:val="bullet"/>
      <w:lvlText w:val="̶"/>
      <w:lvlJc w:val="left"/>
      <w:pPr>
        <w:ind w:left="1440" w:hanging="363"/>
      </w:pPr>
      <w:rPr>
        <w:rFonts w:ascii="Calibri" w:hAnsi="Calibri" w:hint="default"/>
        <w:color w:val="545656" w:themeColor="text1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2D2793"/>
    <w:multiLevelType w:val="multilevel"/>
    <w:tmpl w:val="E45A154A"/>
    <w:numStyleLink w:val="LeaseplanTableBulletlist"/>
  </w:abstractNum>
  <w:abstractNum w:abstractNumId="25" w15:restartNumberingAfterBreak="0">
    <w:nsid w:val="5CEC1F99"/>
    <w:multiLevelType w:val="hybridMultilevel"/>
    <w:tmpl w:val="78B4F32C"/>
    <w:lvl w:ilvl="0" w:tplc="6FE63C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821F87"/>
    <w:multiLevelType w:val="hybridMultilevel"/>
    <w:tmpl w:val="B6C8A6E0"/>
    <w:lvl w:ilvl="0" w:tplc="6562FD0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6C68C4"/>
    <w:multiLevelType w:val="hybridMultilevel"/>
    <w:tmpl w:val="D786E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3F53BC"/>
    <w:multiLevelType w:val="hybridMultilevel"/>
    <w:tmpl w:val="493863F6"/>
    <w:lvl w:ilvl="0" w:tplc="347E44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23"/>
  </w:num>
  <w:num w:numId="5">
    <w:abstractNumId w:val="6"/>
  </w:num>
  <w:num w:numId="6">
    <w:abstractNumId w:val="24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22"/>
  </w:num>
  <w:num w:numId="15">
    <w:abstractNumId w:val="19"/>
  </w:num>
  <w:num w:numId="16">
    <w:abstractNumId w:val="26"/>
  </w:num>
  <w:num w:numId="17">
    <w:abstractNumId w:val="15"/>
  </w:num>
  <w:num w:numId="18">
    <w:abstractNumId w:val="16"/>
  </w:num>
  <w:num w:numId="19">
    <w:abstractNumId w:val="25"/>
  </w:num>
  <w:num w:numId="20">
    <w:abstractNumId w:val="2"/>
  </w:num>
  <w:num w:numId="21">
    <w:abstractNumId w:val="9"/>
  </w:num>
  <w:num w:numId="22">
    <w:abstractNumId w:val="10"/>
  </w:num>
  <w:num w:numId="23">
    <w:abstractNumId w:val="8"/>
  </w:num>
  <w:num w:numId="24">
    <w:abstractNumId w:val="1"/>
  </w:num>
  <w:num w:numId="25">
    <w:abstractNumId w:val="12"/>
  </w:num>
  <w:num w:numId="26">
    <w:abstractNumId w:val="21"/>
  </w:num>
  <w:num w:numId="27">
    <w:abstractNumId w:val="28"/>
  </w:num>
  <w:num w:numId="28">
    <w:abstractNumId w:val="3"/>
  </w:num>
  <w:num w:numId="29">
    <w:abstractNumId w:val="27"/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80"/>
        </w:pPr>
        <w:rPr>
          <w:rFonts w:asciiTheme="minorHAnsi" w:eastAsiaTheme="minorHAnsi" w:hAnsiTheme="minorHAnsi" w:cstheme="minorBidi" w:hint="default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80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3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3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3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0" w:hanging="3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20" w:hanging="3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" w:hanging="38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20" w:hanging="380"/>
        </w:pPr>
        <w:rPr>
          <w:rFonts w:hint="default"/>
          <w:b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5TYirDFsTZl3gC4DQEnM3GXffgZtl5Gffz+YTBALn4BvYcdIasFyFNuzHxkrrpXtu2dL0Ect/MQNtXBpXfVA==" w:salt="4syNPsWeDf0IKcxBfvPNTQ=="/>
  <w:defaultTabStop w:val="0"/>
  <w:hyphenationZone w:val="425"/>
  <w:drawingGridHorizontalSpacing w:val="170"/>
  <w:drawingGridVerticalSpacing w:val="170"/>
  <w:displayHorizontalDrawingGridEvery w:val="2"/>
  <w:doNotShadeFormData/>
  <w:characterSpacingControl w:val="doNotCompress"/>
  <w:hdrShapeDefaults>
    <o:shapedefaults v:ext="edit" spidmax="2050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D"/>
    <w:rsid w:val="0000217F"/>
    <w:rsid w:val="00002A83"/>
    <w:rsid w:val="000116B9"/>
    <w:rsid w:val="00014687"/>
    <w:rsid w:val="00022A25"/>
    <w:rsid w:val="00023987"/>
    <w:rsid w:val="0002463E"/>
    <w:rsid w:val="00024AD2"/>
    <w:rsid w:val="00024DCA"/>
    <w:rsid w:val="00030137"/>
    <w:rsid w:val="00033090"/>
    <w:rsid w:val="00035DC4"/>
    <w:rsid w:val="000377C1"/>
    <w:rsid w:val="00037ED2"/>
    <w:rsid w:val="000412BE"/>
    <w:rsid w:val="000417E2"/>
    <w:rsid w:val="00042047"/>
    <w:rsid w:val="00042ADB"/>
    <w:rsid w:val="00045E84"/>
    <w:rsid w:val="00050C33"/>
    <w:rsid w:val="00051121"/>
    <w:rsid w:val="0005269A"/>
    <w:rsid w:val="00053DD4"/>
    <w:rsid w:val="0005413C"/>
    <w:rsid w:val="00055D99"/>
    <w:rsid w:val="00060FBC"/>
    <w:rsid w:val="000624B5"/>
    <w:rsid w:val="000650F6"/>
    <w:rsid w:val="00065E7C"/>
    <w:rsid w:val="000670D3"/>
    <w:rsid w:val="000721AD"/>
    <w:rsid w:val="000732B3"/>
    <w:rsid w:val="000734A5"/>
    <w:rsid w:val="00074331"/>
    <w:rsid w:val="000743D6"/>
    <w:rsid w:val="00075612"/>
    <w:rsid w:val="000759F5"/>
    <w:rsid w:val="00080AC5"/>
    <w:rsid w:val="00080B8C"/>
    <w:rsid w:val="00082A72"/>
    <w:rsid w:val="00085DF5"/>
    <w:rsid w:val="000872B8"/>
    <w:rsid w:val="00090B75"/>
    <w:rsid w:val="00091ABC"/>
    <w:rsid w:val="00093832"/>
    <w:rsid w:val="00094D8D"/>
    <w:rsid w:val="0009764A"/>
    <w:rsid w:val="000A078E"/>
    <w:rsid w:val="000A29A4"/>
    <w:rsid w:val="000A2FB9"/>
    <w:rsid w:val="000A3AC4"/>
    <w:rsid w:val="000A5811"/>
    <w:rsid w:val="000A59AA"/>
    <w:rsid w:val="000A71C9"/>
    <w:rsid w:val="000B2452"/>
    <w:rsid w:val="000B519A"/>
    <w:rsid w:val="000B6A9A"/>
    <w:rsid w:val="000C5F77"/>
    <w:rsid w:val="000C5FF9"/>
    <w:rsid w:val="000C61EA"/>
    <w:rsid w:val="000C724F"/>
    <w:rsid w:val="000D0D04"/>
    <w:rsid w:val="000D102E"/>
    <w:rsid w:val="000D5BDF"/>
    <w:rsid w:val="000D73B3"/>
    <w:rsid w:val="000E38E1"/>
    <w:rsid w:val="000E4482"/>
    <w:rsid w:val="000F1C67"/>
    <w:rsid w:val="000F4537"/>
    <w:rsid w:val="000F4F41"/>
    <w:rsid w:val="000F5334"/>
    <w:rsid w:val="0010334B"/>
    <w:rsid w:val="001047CC"/>
    <w:rsid w:val="001050AF"/>
    <w:rsid w:val="00105378"/>
    <w:rsid w:val="0010676F"/>
    <w:rsid w:val="001154DC"/>
    <w:rsid w:val="00115F36"/>
    <w:rsid w:val="001179CA"/>
    <w:rsid w:val="00117BF3"/>
    <w:rsid w:val="00120A2F"/>
    <w:rsid w:val="00123A77"/>
    <w:rsid w:val="00123E22"/>
    <w:rsid w:val="00130996"/>
    <w:rsid w:val="001317C2"/>
    <w:rsid w:val="00144A08"/>
    <w:rsid w:val="001477CE"/>
    <w:rsid w:val="00153BCC"/>
    <w:rsid w:val="00161DB0"/>
    <w:rsid w:val="00161E2A"/>
    <w:rsid w:val="00162FC7"/>
    <w:rsid w:val="00166717"/>
    <w:rsid w:val="001710D5"/>
    <w:rsid w:val="00174DF0"/>
    <w:rsid w:val="00175750"/>
    <w:rsid w:val="00182CD4"/>
    <w:rsid w:val="001833F8"/>
    <w:rsid w:val="001869BF"/>
    <w:rsid w:val="00190C81"/>
    <w:rsid w:val="00191581"/>
    <w:rsid w:val="001929ED"/>
    <w:rsid w:val="001946C4"/>
    <w:rsid w:val="00195C2F"/>
    <w:rsid w:val="001974E0"/>
    <w:rsid w:val="00197C5A"/>
    <w:rsid w:val="001A076D"/>
    <w:rsid w:val="001A26F9"/>
    <w:rsid w:val="001A3CB8"/>
    <w:rsid w:val="001B1608"/>
    <w:rsid w:val="001C0179"/>
    <w:rsid w:val="001C03CE"/>
    <w:rsid w:val="001C280E"/>
    <w:rsid w:val="001D0CD5"/>
    <w:rsid w:val="001D22AC"/>
    <w:rsid w:val="001D2CE7"/>
    <w:rsid w:val="001D3086"/>
    <w:rsid w:val="001D31D8"/>
    <w:rsid w:val="001D3CB5"/>
    <w:rsid w:val="001D66A4"/>
    <w:rsid w:val="001E31D9"/>
    <w:rsid w:val="001E4144"/>
    <w:rsid w:val="001E641B"/>
    <w:rsid w:val="001E6679"/>
    <w:rsid w:val="001E7B0B"/>
    <w:rsid w:val="001F2856"/>
    <w:rsid w:val="001F3EF5"/>
    <w:rsid w:val="001F5417"/>
    <w:rsid w:val="00200E79"/>
    <w:rsid w:val="0020434B"/>
    <w:rsid w:val="0020533F"/>
    <w:rsid w:val="00205A4A"/>
    <w:rsid w:val="002062BE"/>
    <w:rsid w:val="00212020"/>
    <w:rsid w:val="00213039"/>
    <w:rsid w:val="002130C0"/>
    <w:rsid w:val="00214FB9"/>
    <w:rsid w:val="002161DC"/>
    <w:rsid w:val="002201B8"/>
    <w:rsid w:val="002213F2"/>
    <w:rsid w:val="00221408"/>
    <w:rsid w:val="0022277A"/>
    <w:rsid w:val="00222CC3"/>
    <w:rsid w:val="0022343F"/>
    <w:rsid w:val="00224D2C"/>
    <w:rsid w:val="00227E0F"/>
    <w:rsid w:val="002347BC"/>
    <w:rsid w:val="00237EEA"/>
    <w:rsid w:val="00246B84"/>
    <w:rsid w:val="002546E6"/>
    <w:rsid w:val="00257B2D"/>
    <w:rsid w:val="00260701"/>
    <w:rsid w:val="0026263B"/>
    <w:rsid w:val="0026546D"/>
    <w:rsid w:val="00274533"/>
    <w:rsid w:val="00277FD8"/>
    <w:rsid w:val="00280EB7"/>
    <w:rsid w:val="00281694"/>
    <w:rsid w:val="00281784"/>
    <w:rsid w:val="00281DC6"/>
    <w:rsid w:val="002830BC"/>
    <w:rsid w:val="00283414"/>
    <w:rsid w:val="00285EBB"/>
    <w:rsid w:val="0028790E"/>
    <w:rsid w:val="00290B44"/>
    <w:rsid w:val="0029165F"/>
    <w:rsid w:val="00292958"/>
    <w:rsid w:val="00295E80"/>
    <w:rsid w:val="002A005E"/>
    <w:rsid w:val="002A3331"/>
    <w:rsid w:val="002A78AD"/>
    <w:rsid w:val="002B000A"/>
    <w:rsid w:val="002B1E12"/>
    <w:rsid w:val="002B462A"/>
    <w:rsid w:val="002B5575"/>
    <w:rsid w:val="002B6E08"/>
    <w:rsid w:val="002C3EFE"/>
    <w:rsid w:val="002C54C5"/>
    <w:rsid w:val="002C6174"/>
    <w:rsid w:val="002C67CF"/>
    <w:rsid w:val="002D0ADC"/>
    <w:rsid w:val="002D1A3D"/>
    <w:rsid w:val="002D26E5"/>
    <w:rsid w:val="002D5315"/>
    <w:rsid w:val="002E0012"/>
    <w:rsid w:val="002E0D5F"/>
    <w:rsid w:val="002E2CCD"/>
    <w:rsid w:val="002E4B32"/>
    <w:rsid w:val="002E5BBA"/>
    <w:rsid w:val="002E7533"/>
    <w:rsid w:val="002E7D61"/>
    <w:rsid w:val="002F1A34"/>
    <w:rsid w:val="002F228E"/>
    <w:rsid w:val="002F33A9"/>
    <w:rsid w:val="002F3900"/>
    <w:rsid w:val="00300A34"/>
    <w:rsid w:val="003016C9"/>
    <w:rsid w:val="00302183"/>
    <w:rsid w:val="00302F50"/>
    <w:rsid w:val="00304FAA"/>
    <w:rsid w:val="0030792D"/>
    <w:rsid w:val="0031366A"/>
    <w:rsid w:val="00314239"/>
    <w:rsid w:val="003233D8"/>
    <w:rsid w:val="00326B66"/>
    <w:rsid w:val="00332491"/>
    <w:rsid w:val="00333910"/>
    <w:rsid w:val="00333B5F"/>
    <w:rsid w:val="00333F1F"/>
    <w:rsid w:val="00334CA2"/>
    <w:rsid w:val="00342E48"/>
    <w:rsid w:val="00344624"/>
    <w:rsid w:val="00346FAC"/>
    <w:rsid w:val="0035363A"/>
    <w:rsid w:val="0036037D"/>
    <w:rsid w:val="003656DE"/>
    <w:rsid w:val="0036645E"/>
    <w:rsid w:val="00366670"/>
    <w:rsid w:val="00375954"/>
    <w:rsid w:val="0037681C"/>
    <w:rsid w:val="00376ADD"/>
    <w:rsid w:val="00381735"/>
    <w:rsid w:val="00381D69"/>
    <w:rsid w:val="003832B7"/>
    <w:rsid w:val="003836E3"/>
    <w:rsid w:val="00383D54"/>
    <w:rsid w:val="0038439B"/>
    <w:rsid w:val="00384405"/>
    <w:rsid w:val="00385819"/>
    <w:rsid w:val="00394F18"/>
    <w:rsid w:val="003952F7"/>
    <w:rsid w:val="003961D4"/>
    <w:rsid w:val="00396CB1"/>
    <w:rsid w:val="003A092D"/>
    <w:rsid w:val="003A49C8"/>
    <w:rsid w:val="003A4A17"/>
    <w:rsid w:val="003A4CDA"/>
    <w:rsid w:val="003A54C8"/>
    <w:rsid w:val="003A7DD0"/>
    <w:rsid w:val="003B0829"/>
    <w:rsid w:val="003B1A87"/>
    <w:rsid w:val="003B2F4C"/>
    <w:rsid w:val="003B7324"/>
    <w:rsid w:val="003B7F34"/>
    <w:rsid w:val="003C1151"/>
    <w:rsid w:val="003C2A5B"/>
    <w:rsid w:val="003C7B71"/>
    <w:rsid w:val="003D0F86"/>
    <w:rsid w:val="003D1E49"/>
    <w:rsid w:val="003D21D7"/>
    <w:rsid w:val="003D6744"/>
    <w:rsid w:val="003D6DDE"/>
    <w:rsid w:val="003D7386"/>
    <w:rsid w:val="003E0B67"/>
    <w:rsid w:val="003E0D1C"/>
    <w:rsid w:val="003E2C5E"/>
    <w:rsid w:val="003E314B"/>
    <w:rsid w:val="003E50F0"/>
    <w:rsid w:val="003E5724"/>
    <w:rsid w:val="003E5A15"/>
    <w:rsid w:val="003E625A"/>
    <w:rsid w:val="003E7439"/>
    <w:rsid w:val="003F0864"/>
    <w:rsid w:val="003F12A8"/>
    <w:rsid w:val="003F2B83"/>
    <w:rsid w:val="003F4A7F"/>
    <w:rsid w:val="003F4BDD"/>
    <w:rsid w:val="003F6E2D"/>
    <w:rsid w:val="00402D35"/>
    <w:rsid w:val="00412270"/>
    <w:rsid w:val="00414AB4"/>
    <w:rsid w:val="004205B1"/>
    <w:rsid w:val="00422F99"/>
    <w:rsid w:val="00425755"/>
    <w:rsid w:val="0042658B"/>
    <w:rsid w:val="00426F5C"/>
    <w:rsid w:val="00430951"/>
    <w:rsid w:val="00431D2C"/>
    <w:rsid w:val="0043401F"/>
    <w:rsid w:val="00436EAC"/>
    <w:rsid w:val="004376A3"/>
    <w:rsid w:val="0044192A"/>
    <w:rsid w:val="00442D49"/>
    <w:rsid w:val="00443786"/>
    <w:rsid w:val="00443926"/>
    <w:rsid w:val="004445EA"/>
    <w:rsid w:val="00444726"/>
    <w:rsid w:val="00447DD5"/>
    <w:rsid w:val="0045146D"/>
    <w:rsid w:val="00452138"/>
    <w:rsid w:val="004530CB"/>
    <w:rsid w:val="00454EA0"/>
    <w:rsid w:val="00456B80"/>
    <w:rsid w:val="004572D2"/>
    <w:rsid w:val="0045770E"/>
    <w:rsid w:val="00460630"/>
    <w:rsid w:val="004617A6"/>
    <w:rsid w:val="00463FC8"/>
    <w:rsid w:val="004678E7"/>
    <w:rsid w:val="00470E96"/>
    <w:rsid w:val="004715B1"/>
    <w:rsid w:val="00471C6F"/>
    <w:rsid w:val="00471C95"/>
    <w:rsid w:val="00472ACF"/>
    <w:rsid w:val="00472D8B"/>
    <w:rsid w:val="00474518"/>
    <w:rsid w:val="0047457B"/>
    <w:rsid w:val="00475C0C"/>
    <w:rsid w:val="00480F6A"/>
    <w:rsid w:val="00480FD7"/>
    <w:rsid w:val="00481CD3"/>
    <w:rsid w:val="00481EA8"/>
    <w:rsid w:val="004826A7"/>
    <w:rsid w:val="0048385B"/>
    <w:rsid w:val="0049003C"/>
    <w:rsid w:val="00490DDE"/>
    <w:rsid w:val="00492C13"/>
    <w:rsid w:val="00495098"/>
    <w:rsid w:val="00496ABD"/>
    <w:rsid w:val="00497470"/>
    <w:rsid w:val="004A2B61"/>
    <w:rsid w:val="004A4653"/>
    <w:rsid w:val="004A603B"/>
    <w:rsid w:val="004A73A8"/>
    <w:rsid w:val="004A7411"/>
    <w:rsid w:val="004A7D12"/>
    <w:rsid w:val="004A7D13"/>
    <w:rsid w:val="004B12A2"/>
    <w:rsid w:val="004B30C1"/>
    <w:rsid w:val="004B541D"/>
    <w:rsid w:val="004B67D1"/>
    <w:rsid w:val="004C0634"/>
    <w:rsid w:val="004C19D0"/>
    <w:rsid w:val="004C21C4"/>
    <w:rsid w:val="004C3037"/>
    <w:rsid w:val="004C3505"/>
    <w:rsid w:val="004C3F57"/>
    <w:rsid w:val="004C3F8E"/>
    <w:rsid w:val="004C4009"/>
    <w:rsid w:val="004C5673"/>
    <w:rsid w:val="004D1C9A"/>
    <w:rsid w:val="004D25E6"/>
    <w:rsid w:val="004D3C81"/>
    <w:rsid w:val="004D46C3"/>
    <w:rsid w:val="004D760E"/>
    <w:rsid w:val="004E5F99"/>
    <w:rsid w:val="004E6665"/>
    <w:rsid w:val="004E6E21"/>
    <w:rsid w:val="004F0AA6"/>
    <w:rsid w:val="004F27D7"/>
    <w:rsid w:val="004F2D18"/>
    <w:rsid w:val="004F5C12"/>
    <w:rsid w:val="004F692C"/>
    <w:rsid w:val="004F7A32"/>
    <w:rsid w:val="004F7B6F"/>
    <w:rsid w:val="00504566"/>
    <w:rsid w:val="00506AB1"/>
    <w:rsid w:val="00507040"/>
    <w:rsid w:val="00511458"/>
    <w:rsid w:val="0051373B"/>
    <w:rsid w:val="00514C63"/>
    <w:rsid w:val="00514F6E"/>
    <w:rsid w:val="00515DC7"/>
    <w:rsid w:val="005162B0"/>
    <w:rsid w:val="00517B9F"/>
    <w:rsid w:val="00520D6B"/>
    <w:rsid w:val="0052116B"/>
    <w:rsid w:val="00524C8E"/>
    <w:rsid w:val="00525BA5"/>
    <w:rsid w:val="00533A87"/>
    <w:rsid w:val="0053595E"/>
    <w:rsid w:val="00535CFA"/>
    <w:rsid w:val="00541083"/>
    <w:rsid w:val="00541665"/>
    <w:rsid w:val="0054263C"/>
    <w:rsid w:val="00542E92"/>
    <w:rsid w:val="005432C2"/>
    <w:rsid w:val="00550EE3"/>
    <w:rsid w:val="00554007"/>
    <w:rsid w:val="0055524E"/>
    <w:rsid w:val="005569AD"/>
    <w:rsid w:val="00561C39"/>
    <w:rsid w:val="005668CC"/>
    <w:rsid w:val="005677B8"/>
    <w:rsid w:val="00574DF2"/>
    <w:rsid w:val="00580FF6"/>
    <w:rsid w:val="00584746"/>
    <w:rsid w:val="00587503"/>
    <w:rsid w:val="00587E16"/>
    <w:rsid w:val="00593FD1"/>
    <w:rsid w:val="0059461C"/>
    <w:rsid w:val="0059601E"/>
    <w:rsid w:val="005A0579"/>
    <w:rsid w:val="005A07F1"/>
    <w:rsid w:val="005A5A18"/>
    <w:rsid w:val="005B028D"/>
    <w:rsid w:val="005B1D18"/>
    <w:rsid w:val="005B275B"/>
    <w:rsid w:val="005B2C8F"/>
    <w:rsid w:val="005B3F1A"/>
    <w:rsid w:val="005B5FD4"/>
    <w:rsid w:val="005B6E3E"/>
    <w:rsid w:val="005C2C42"/>
    <w:rsid w:val="005C5507"/>
    <w:rsid w:val="005C68BA"/>
    <w:rsid w:val="005C7AB5"/>
    <w:rsid w:val="005D1435"/>
    <w:rsid w:val="005D1E1A"/>
    <w:rsid w:val="005D2544"/>
    <w:rsid w:val="005D55C9"/>
    <w:rsid w:val="005D641C"/>
    <w:rsid w:val="005D7359"/>
    <w:rsid w:val="005E0C8C"/>
    <w:rsid w:val="005E0F4D"/>
    <w:rsid w:val="005E116A"/>
    <w:rsid w:val="005E208A"/>
    <w:rsid w:val="005E2183"/>
    <w:rsid w:val="005E2916"/>
    <w:rsid w:val="005E31F7"/>
    <w:rsid w:val="005E5BED"/>
    <w:rsid w:val="005E6EF9"/>
    <w:rsid w:val="005E6FCE"/>
    <w:rsid w:val="005F2B2D"/>
    <w:rsid w:val="005F3801"/>
    <w:rsid w:val="005F4DE6"/>
    <w:rsid w:val="005F6FB3"/>
    <w:rsid w:val="00612616"/>
    <w:rsid w:val="00613364"/>
    <w:rsid w:val="00613AFE"/>
    <w:rsid w:val="00617B8D"/>
    <w:rsid w:val="00621C6D"/>
    <w:rsid w:val="0062391B"/>
    <w:rsid w:val="0063090A"/>
    <w:rsid w:val="00632591"/>
    <w:rsid w:val="00632734"/>
    <w:rsid w:val="00633433"/>
    <w:rsid w:val="006348FA"/>
    <w:rsid w:val="006374F4"/>
    <w:rsid w:val="0064082E"/>
    <w:rsid w:val="00644D4B"/>
    <w:rsid w:val="006460D1"/>
    <w:rsid w:val="0064645E"/>
    <w:rsid w:val="00646528"/>
    <w:rsid w:val="00646F87"/>
    <w:rsid w:val="00651720"/>
    <w:rsid w:val="00653A8F"/>
    <w:rsid w:val="00653A94"/>
    <w:rsid w:val="00660BFF"/>
    <w:rsid w:val="0066210E"/>
    <w:rsid w:val="006632FC"/>
    <w:rsid w:val="006638F3"/>
    <w:rsid w:val="0066431E"/>
    <w:rsid w:val="00665508"/>
    <w:rsid w:val="00665E9E"/>
    <w:rsid w:val="00667907"/>
    <w:rsid w:val="00667EAD"/>
    <w:rsid w:val="0067008E"/>
    <w:rsid w:val="0067134B"/>
    <w:rsid w:val="00671912"/>
    <w:rsid w:val="00673B9B"/>
    <w:rsid w:val="006741BE"/>
    <w:rsid w:val="00674AC5"/>
    <w:rsid w:val="00675D65"/>
    <w:rsid w:val="0067604D"/>
    <w:rsid w:val="006766BA"/>
    <w:rsid w:val="00686718"/>
    <w:rsid w:val="00687AB6"/>
    <w:rsid w:val="00693B66"/>
    <w:rsid w:val="00694E46"/>
    <w:rsid w:val="00696A3A"/>
    <w:rsid w:val="00696CCC"/>
    <w:rsid w:val="006A03D3"/>
    <w:rsid w:val="006A4266"/>
    <w:rsid w:val="006A4709"/>
    <w:rsid w:val="006B0BB3"/>
    <w:rsid w:val="006B3D7E"/>
    <w:rsid w:val="006C03B3"/>
    <w:rsid w:val="006C050E"/>
    <w:rsid w:val="006C1D52"/>
    <w:rsid w:val="006C1DEA"/>
    <w:rsid w:val="006C35E2"/>
    <w:rsid w:val="006C3618"/>
    <w:rsid w:val="006C3F7C"/>
    <w:rsid w:val="006C4CC5"/>
    <w:rsid w:val="006C65A0"/>
    <w:rsid w:val="006D179E"/>
    <w:rsid w:val="006D1DDA"/>
    <w:rsid w:val="006D2648"/>
    <w:rsid w:val="006D6D9D"/>
    <w:rsid w:val="006E5360"/>
    <w:rsid w:val="006E5DE6"/>
    <w:rsid w:val="006E76EF"/>
    <w:rsid w:val="006F19C7"/>
    <w:rsid w:val="006F2A87"/>
    <w:rsid w:val="006F34B6"/>
    <w:rsid w:val="006F3A5D"/>
    <w:rsid w:val="00700BE6"/>
    <w:rsid w:val="0070133E"/>
    <w:rsid w:val="00701661"/>
    <w:rsid w:val="00702F87"/>
    <w:rsid w:val="00702FF3"/>
    <w:rsid w:val="00703CC3"/>
    <w:rsid w:val="00703DD2"/>
    <w:rsid w:val="00704477"/>
    <w:rsid w:val="00704511"/>
    <w:rsid w:val="00704F6E"/>
    <w:rsid w:val="00705B5D"/>
    <w:rsid w:val="007075E3"/>
    <w:rsid w:val="0070797F"/>
    <w:rsid w:val="00707CF1"/>
    <w:rsid w:val="00710DFD"/>
    <w:rsid w:val="00712473"/>
    <w:rsid w:val="0071341D"/>
    <w:rsid w:val="00715B94"/>
    <w:rsid w:val="00716E98"/>
    <w:rsid w:val="00721E27"/>
    <w:rsid w:val="00723FC0"/>
    <w:rsid w:val="007246B7"/>
    <w:rsid w:val="00724A2A"/>
    <w:rsid w:val="00726C1E"/>
    <w:rsid w:val="00730AC9"/>
    <w:rsid w:val="00730C94"/>
    <w:rsid w:val="007360A4"/>
    <w:rsid w:val="00740316"/>
    <w:rsid w:val="0074410F"/>
    <w:rsid w:val="00745B19"/>
    <w:rsid w:val="00750597"/>
    <w:rsid w:val="00751B3F"/>
    <w:rsid w:val="00752E24"/>
    <w:rsid w:val="00752FA0"/>
    <w:rsid w:val="00755EBE"/>
    <w:rsid w:val="007565F2"/>
    <w:rsid w:val="00756DA3"/>
    <w:rsid w:val="0076396D"/>
    <w:rsid w:val="00763AAE"/>
    <w:rsid w:val="00764213"/>
    <w:rsid w:val="007657F1"/>
    <w:rsid w:val="00766C56"/>
    <w:rsid w:val="007709C2"/>
    <w:rsid w:val="00770C58"/>
    <w:rsid w:val="007730F6"/>
    <w:rsid w:val="00773DEE"/>
    <w:rsid w:val="00774681"/>
    <w:rsid w:val="0077507F"/>
    <w:rsid w:val="007755B8"/>
    <w:rsid w:val="007806B5"/>
    <w:rsid w:val="007810E9"/>
    <w:rsid w:val="00790381"/>
    <w:rsid w:val="00795CAF"/>
    <w:rsid w:val="007A04EC"/>
    <w:rsid w:val="007A05AC"/>
    <w:rsid w:val="007A0D67"/>
    <w:rsid w:val="007A2D21"/>
    <w:rsid w:val="007A578C"/>
    <w:rsid w:val="007A70DA"/>
    <w:rsid w:val="007A7BB8"/>
    <w:rsid w:val="007B1257"/>
    <w:rsid w:val="007B1258"/>
    <w:rsid w:val="007B1F90"/>
    <w:rsid w:val="007B548C"/>
    <w:rsid w:val="007B5CDF"/>
    <w:rsid w:val="007C0695"/>
    <w:rsid w:val="007C504E"/>
    <w:rsid w:val="007C53E1"/>
    <w:rsid w:val="007C7E43"/>
    <w:rsid w:val="007D034D"/>
    <w:rsid w:val="007D20EF"/>
    <w:rsid w:val="007D30F3"/>
    <w:rsid w:val="007D3827"/>
    <w:rsid w:val="007D68E0"/>
    <w:rsid w:val="007E11E2"/>
    <w:rsid w:val="007E136A"/>
    <w:rsid w:val="007E41C4"/>
    <w:rsid w:val="007E568E"/>
    <w:rsid w:val="007E5EA5"/>
    <w:rsid w:val="007F22C0"/>
    <w:rsid w:val="007F385A"/>
    <w:rsid w:val="007F40D8"/>
    <w:rsid w:val="007F4290"/>
    <w:rsid w:val="007F5230"/>
    <w:rsid w:val="007F5754"/>
    <w:rsid w:val="007F7AA9"/>
    <w:rsid w:val="0080465E"/>
    <w:rsid w:val="00805D62"/>
    <w:rsid w:val="00805FF9"/>
    <w:rsid w:val="008068EC"/>
    <w:rsid w:val="008104A4"/>
    <w:rsid w:val="00812CAC"/>
    <w:rsid w:val="008172DA"/>
    <w:rsid w:val="008203DC"/>
    <w:rsid w:val="00821724"/>
    <w:rsid w:val="00823F01"/>
    <w:rsid w:val="008244F9"/>
    <w:rsid w:val="00825FBF"/>
    <w:rsid w:val="008309D0"/>
    <w:rsid w:val="00832164"/>
    <w:rsid w:val="00835B78"/>
    <w:rsid w:val="00835E6A"/>
    <w:rsid w:val="00836EAE"/>
    <w:rsid w:val="00837187"/>
    <w:rsid w:val="00842B54"/>
    <w:rsid w:val="008442C4"/>
    <w:rsid w:val="00850C8D"/>
    <w:rsid w:val="00852578"/>
    <w:rsid w:val="00853F1D"/>
    <w:rsid w:val="00855683"/>
    <w:rsid w:val="008563AB"/>
    <w:rsid w:val="00857E1F"/>
    <w:rsid w:val="008715A1"/>
    <w:rsid w:val="00877818"/>
    <w:rsid w:val="00883960"/>
    <w:rsid w:val="008865D9"/>
    <w:rsid w:val="00886C09"/>
    <w:rsid w:val="008906B3"/>
    <w:rsid w:val="008913E0"/>
    <w:rsid w:val="00891683"/>
    <w:rsid w:val="00892135"/>
    <w:rsid w:val="0089782C"/>
    <w:rsid w:val="008A2C1A"/>
    <w:rsid w:val="008A429F"/>
    <w:rsid w:val="008A5732"/>
    <w:rsid w:val="008A67EB"/>
    <w:rsid w:val="008B451F"/>
    <w:rsid w:val="008B547A"/>
    <w:rsid w:val="008B6BBC"/>
    <w:rsid w:val="008B6D0D"/>
    <w:rsid w:val="008C2065"/>
    <w:rsid w:val="008C38E9"/>
    <w:rsid w:val="008C411F"/>
    <w:rsid w:val="008C4CC0"/>
    <w:rsid w:val="008C68A3"/>
    <w:rsid w:val="008D1CEF"/>
    <w:rsid w:val="008D2291"/>
    <w:rsid w:val="008D59B6"/>
    <w:rsid w:val="008D5A7C"/>
    <w:rsid w:val="008D6214"/>
    <w:rsid w:val="008D6DF8"/>
    <w:rsid w:val="008D7B73"/>
    <w:rsid w:val="008F0DEC"/>
    <w:rsid w:val="008F169C"/>
    <w:rsid w:val="008F2DC7"/>
    <w:rsid w:val="008F2FFB"/>
    <w:rsid w:val="008F65A8"/>
    <w:rsid w:val="008F6B4B"/>
    <w:rsid w:val="008F77D6"/>
    <w:rsid w:val="00902956"/>
    <w:rsid w:val="009040B6"/>
    <w:rsid w:val="009045E9"/>
    <w:rsid w:val="00906DC3"/>
    <w:rsid w:val="00907DD3"/>
    <w:rsid w:val="009149CD"/>
    <w:rsid w:val="009156A2"/>
    <w:rsid w:val="0091572C"/>
    <w:rsid w:val="00921258"/>
    <w:rsid w:val="00923AE5"/>
    <w:rsid w:val="00930C8F"/>
    <w:rsid w:val="00930DCF"/>
    <w:rsid w:val="00931716"/>
    <w:rsid w:val="00932CE1"/>
    <w:rsid w:val="0093308F"/>
    <w:rsid w:val="00933A1F"/>
    <w:rsid w:val="00934EFE"/>
    <w:rsid w:val="00935276"/>
    <w:rsid w:val="009415CF"/>
    <w:rsid w:val="0094160F"/>
    <w:rsid w:val="00942346"/>
    <w:rsid w:val="00943949"/>
    <w:rsid w:val="0095031B"/>
    <w:rsid w:val="00950706"/>
    <w:rsid w:val="00956714"/>
    <w:rsid w:val="0096014D"/>
    <w:rsid w:val="009601D6"/>
    <w:rsid w:val="00961A2D"/>
    <w:rsid w:val="0096401D"/>
    <w:rsid w:val="00972813"/>
    <w:rsid w:val="00973BAF"/>
    <w:rsid w:val="00980363"/>
    <w:rsid w:val="00981505"/>
    <w:rsid w:val="00985346"/>
    <w:rsid w:val="00985444"/>
    <w:rsid w:val="00987C96"/>
    <w:rsid w:val="00987EAA"/>
    <w:rsid w:val="0099100C"/>
    <w:rsid w:val="009A0DEA"/>
    <w:rsid w:val="009A3BB5"/>
    <w:rsid w:val="009A424A"/>
    <w:rsid w:val="009A44F8"/>
    <w:rsid w:val="009A462E"/>
    <w:rsid w:val="009A68D7"/>
    <w:rsid w:val="009A6CD6"/>
    <w:rsid w:val="009B33B4"/>
    <w:rsid w:val="009C1660"/>
    <w:rsid w:val="009C1745"/>
    <w:rsid w:val="009E1565"/>
    <w:rsid w:val="009E3169"/>
    <w:rsid w:val="009E6DCF"/>
    <w:rsid w:val="009E79D3"/>
    <w:rsid w:val="009F1A8A"/>
    <w:rsid w:val="009F1C56"/>
    <w:rsid w:val="00A00910"/>
    <w:rsid w:val="00A02AF2"/>
    <w:rsid w:val="00A03FA4"/>
    <w:rsid w:val="00A07093"/>
    <w:rsid w:val="00A126AC"/>
    <w:rsid w:val="00A1649C"/>
    <w:rsid w:val="00A2012C"/>
    <w:rsid w:val="00A211F3"/>
    <w:rsid w:val="00A2121D"/>
    <w:rsid w:val="00A23304"/>
    <w:rsid w:val="00A23902"/>
    <w:rsid w:val="00A23D38"/>
    <w:rsid w:val="00A24F1D"/>
    <w:rsid w:val="00A25423"/>
    <w:rsid w:val="00A31A11"/>
    <w:rsid w:val="00A34E12"/>
    <w:rsid w:val="00A35F91"/>
    <w:rsid w:val="00A467E0"/>
    <w:rsid w:val="00A472BB"/>
    <w:rsid w:val="00A47677"/>
    <w:rsid w:val="00A50C9B"/>
    <w:rsid w:val="00A54086"/>
    <w:rsid w:val="00A56639"/>
    <w:rsid w:val="00A57648"/>
    <w:rsid w:val="00A6215A"/>
    <w:rsid w:val="00A62959"/>
    <w:rsid w:val="00A65281"/>
    <w:rsid w:val="00A664C0"/>
    <w:rsid w:val="00A66C69"/>
    <w:rsid w:val="00A67047"/>
    <w:rsid w:val="00A70D97"/>
    <w:rsid w:val="00A714F0"/>
    <w:rsid w:val="00A717DB"/>
    <w:rsid w:val="00A72522"/>
    <w:rsid w:val="00A72E6C"/>
    <w:rsid w:val="00A73446"/>
    <w:rsid w:val="00A73D1D"/>
    <w:rsid w:val="00A75557"/>
    <w:rsid w:val="00A77575"/>
    <w:rsid w:val="00A80A77"/>
    <w:rsid w:val="00A83222"/>
    <w:rsid w:val="00A83793"/>
    <w:rsid w:val="00A848AA"/>
    <w:rsid w:val="00A848D4"/>
    <w:rsid w:val="00A854B3"/>
    <w:rsid w:val="00A87630"/>
    <w:rsid w:val="00A93A77"/>
    <w:rsid w:val="00A93D87"/>
    <w:rsid w:val="00A93E60"/>
    <w:rsid w:val="00A96346"/>
    <w:rsid w:val="00AA2C19"/>
    <w:rsid w:val="00AA4E70"/>
    <w:rsid w:val="00AA54A5"/>
    <w:rsid w:val="00AB077F"/>
    <w:rsid w:val="00AB07F4"/>
    <w:rsid w:val="00AB0E0F"/>
    <w:rsid w:val="00AB2F61"/>
    <w:rsid w:val="00AB6112"/>
    <w:rsid w:val="00AC3572"/>
    <w:rsid w:val="00AC58CC"/>
    <w:rsid w:val="00AD0657"/>
    <w:rsid w:val="00AD3688"/>
    <w:rsid w:val="00AD6397"/>
    <w:rsid w:val="00AD6856"/>
    <w:rsid w:val="00AE0149"/>
    <w:rsid w:val="00AE03CC"/>
    <w:rsid w:val="00AE05C8"/>
    <w:rsid w:val="00AE1555"/>
    <w:rsid w:val="00AE3210"/>
    <w:rsid w:val="00AE3BB0"/>
    <w:rsid w:val="00AE51DB"/>
    <w:rsid w:val="00AE7BE5"/>
    <w:rsid w:val="00AF4033"/>
    <w:rsid w:val="00AF500F"/>
    <w:rsid w:val="00AF5308"/>
    <w:rsid w:val="00B004C0"/>
    <w:rsid w:val="00B0099A"/>
    <w:rsid w:val="00B0251B"/>
    <w:rsid w:val="00B02FB0"/>
    <w:rsid w:val="00B03739"/>
    <w:rsid w:val="00B0410E"/>
    <w:rsid w:val="00B05C62"/>
    <w:rsid w:val="00B06AB4"/>
    <w:rsid w:val="00B11C20"/>
    <w:rsid w:val="00B154D8"/>
    <w:rsid w:val="00B2014D"/>
    <w:rsid w:val="00B23979"/>
    <w:rsid w:val="00B248E8"/>
    <w:rsid w:val="00B30F7C"/>
    <w:rsid w:val="00B33BB9"/>
    <w:rsid w:val="00B36B3E"/>
    <w:rsid w:val="00B37589"/>
    <w:rsid w:val="00B408B4"/>
    <w:rsid w:val="00B42E7F"/>
    <w:rsid w:val="00B42FAB"/>
    <w:rsid w:val="00B433B1"/>
    <w:rsid w:val="00B45704"/>
    <w:rsid w:val="00B45CBD"/>
    <w:rsid w:val="00B50732"/>
    <w:rsid w:val="00B55B38"/>
    <w:rsid w:val="00B57A58"/>
    <w:rsid w:val="00B6130A"/>
    <w:rsid w:val="00B61A0F"/>
    <w:rsid w:val="00B63DA7"/>
    <w:rsid w:val="00B6582F"/>
    <w:rsid w:val="00B66684"/>
    <w:rsid w:val="00B6676C"/>
    <w:rsid w:val="00B71C73"/>
    <w:rsid w:val="00B75779"/>
    <w:rsid w:val="00B77038"/>
    <w:rsid w:val="00B77547"/>
    <w:rsid w:val="00B8118E"/>
    <w:rsid w:val="00B8187C"/>
    <w:rsid w:val="00B82442"/>
    <w:rsid w:val="00B83FBB"/>
    <w:rsid w:val="00B85347"/>
    <w:rsid w:val="00B8553F"/>
    <w:rsid w:val="00B8647B"/>
    <w:rsid w:val="00B872C3"/>
    <w:rsid w:val="00B9076D"/>
    <w:rsid w:val="00B93CAC"/>
    <w:rsid w:val="00B94D6B"/>
    <w:rsid w:val="00B95DB1"/>
    <w:rsid w:val="00B971C0"/>
    <w:rsid w:val="00BA1352"/>
    <w:rsid w:val="00BA1416"/>
    <w:rsid w:val="00BA2215"/>
    <w:rsid w:val="00BA2BD9"/>
    <w:rsid w:val="00BA3730"/>
    <w:rsid w:val="00BA3AD5"/>
    <w:rsid w:val="00BA6A00"/>
    <w:rsid w:val="00BA6E1E"/>
    <w:rsid w:val="00BA6FA2"/>
    <w:rsid w:val="00BB0466"/>
    <w:rsid w:val="00BB24EF"/>
    <w:rsid w:val="00BB2911"/>
    <w:rsid w:val="00BB2E45"/>
    <w:rsid w:val="00BB38D6"/>
    <w:rsid w:val="00BB4B49"/>
    <w:rsid w:val="00BB533E"/>
    <w:rsid w:val="00BB5E81"/>
    <w:rsid w:val="00BC0F3A"/>
    <w:rsid w:val="00BC2BC0"/>
    <w:rsid w:val="00BC32DF"/>
    <w:rsid w:val="00BC4538"/>
    <w:rsid w:val="00BC49D3"/>
    <w:rsid w:val="00BC570F"/>
    <w:rsid w:val="00BC7EB9"/>
    <w:rsid w:val="00BD54DE"/>
    <w:rsid w:val="00BE28FE"/>
    <w:rsid w:val="00BE5F60"/>
    <w:rsid w:val="00BE606A"/>
    <w:rsid w:val="00BF21AA"/>
    <w:rsid w:val="00BF2DBA"/>
    <w:rsid w:val="00BF5D84"/>
    <w:rsid w:val="00C0054F"/>
    <w:rsid w:val="00C00C99"/>
    <w:rsid w:val="00C00E7C"/>
    <w:rsid w:val="00C0144A"/>
    <w:rsid w:val="00C02ECD"/>
    <w:rsid w:val="00C038CC"/>
    <w:rsid w:val="00C0707D"/>
    <w:rsid w:val="00C10D29"/>
    <w:rsid w:val="00C1358C"/>
    <w:rsid w:val="00C13713"/>
    <w:rsid w:val="00C179D9"/>
    <w:rsid w:val="00C20D53"/>
    <w:rsid w:val="00C25A98"/>
    <w:rsid w:val="00C27962"/>
    <w:rsid w:val="00C27BE1"/>
    <w:rsid w:val="00C3012D"/>
    <w:rsid w:val="00C30878"/>
    <w:rsid w:val="00C337E6"/>
    <w:rsid w:val="00C4029B"/>
    <w:rsid w:val="00C411ED"/>
    <w:rsid w:val="00C42F05"/>
    <w:rsid w:val="00C43876"/>
    <w:rsid w:val="00C44AB5"/>
    <w:rsid w:val="00C4517C"/>
    <w:rsid w:val="00C4526F"/>
    <w:rsid w:val="00C530F3"/>
    <w:rsid w:val="00C55042"/>
    <w:rsid w:val="00C556CC"/>
    <w:rsid w:val="00C57462"/>
    <w:rsid w:val="00C57C59"/>
    <w:rsid w:val="00C606D7"/>
    <w:rsid w:val="00C6236B"/>
    <w:rsid w:val="00C7019B"/>
    <w:rsid w:val="00C7300A"/>
    <w:rsid w:val="00C74F15"/>
    <w:rsid w:val="00C76CEC"/>
    <w:rsid w:val="00C77004"/>
    <w:rsid w:val="00C841C0"/>
    <w:rsid w:val="00C93984"/>
    <w:rsid w:val="00C94890"/>
    <w:rsid w:val="00C950AE"/>
    <w:rsid w:val="00C9758D"/>
    <w:rsid w:val="00CA223F"/>
    <w:rsid w:val="00CA4E0D"/>
    <w:rsid w:val="00CA66B8"/>
    <w:rsid w:val="00CA6E68"/>
    <w:rsid w:val="00CB1580"/>
    <w:rsid w:val="00CB1FA1"/>
    <w:rsid w:val="00CB47F4"/>
    <w:rsid w:val="00CB53B3"/>
    <w:rsid w:val="00CC0C9B"/>
    <w:rsid w:val="00CC0E27"/>
    <w:rsid w:val="00CC184A"/>
    <w:rsid w:val="00CC6C65"/>
    <w:rsid w:val="00CC7152"/>
    <w:rsid w:val="00CD20FF"/>
    <w:rsid w:val="00CD3FC0"/>
    <w:rsid w:val="00CD4B15"/>
    <w:rsid w:val="00CD5999"/>
    <w:rsid w:val="00CD69E4"/>
    <w:rsid w:val="00CD7E85"/>
    <w:rsid w:val="00CE286D"/>
    <w:rsid w:val="00CE507A"/>
    <w:rsid w:val="00CE57DD"/>
    <w:rsid w:val="00CE5DF0"/>
    <w:rsid w:val="00CE6497"/>
    <w:rsid w:val="00CE7195"/>
    <w:rsid w:val="00CE7389"/>
    <w:rsid w:val="00CF169C"/>
    <w:rsid w:val="00CF579E"/>
    <w:rsid w:val="00CF5D41"/>
    <w:rsid w:val="00CF6B1C"/>
    <w:rsid w:val="00D01684"/>
    <w:rsid w:val="00D05A8F"/>
    <w:rsid w:val="00D10A35"/>
    <w:rsid w:val="00D14A2C"/>
    <w:rsid w:val="00D16C78"/>
    <w:rsid w:val="00D20636"/>
    <w:rsid w:val="00D20E4F"/>
    <w:rsid w:val="00D22638"/>
    <w:rsid w:val="00D25C7D"/>
    <w:rsid w:val="00D2712E"/>
    <w:rsid w:val="00D313AF"/>
    <w:rsid w:val="00D40764"/>
    <w:rsid w:val="00D51E36"/>
    <w:rsid w:val="00D51F1B"/>
    <w:rsid w:val="00D648FA"/>
    <w:rsid w:val="00D67F36"/>
    <w:rsid w:val="00D74580"/>
    <w:rsid w:val="00D74B53"/>
    <w:rsid w:val="00D75485"/>
    <w:rsid w:val="00D80AC3"/>
    <w:rsid w:val="00D864FA"/>
    <w:rsid w:val="00D866B2"/>
    <w:rsid w:val="00D86AA9"/>
    <w:rsid w:val="00D86B64"/>
    <w:rsid w:val="00D8767B"/>
    <w:rsid w:val="00D949E2"/>
    <w:rsid w:val="00DA5F99"/>
    <w:rsid w:val="00DA6E5F"/>
    <w:rsid w:val="00DB0A6D"/>
    <w:rsid w:val="00DB2849"/>
    <w:rsid w:val="00DB5991"/>
    <w:rsid w:val="00DB70BE"/>
    <w:rsid w:val="00DC0A96"/>
    <w:rsid w:val="00DC1137"/>
    <w:rsid w:val="00DC1DA4"/>
    <w:rsid w:val="00DC48FB"/>
    <w:rsid w:val="00DD2FBE"/>
    <w:rsid w:val="00DD4A8A"/>
    <w:rsid w:val="00DD4EDB"/>
    <w:rsid w:val="00DD6F99"/>
    <w:rsid w:val="00DD7419"/>
    <w:rsid w:val="00DE24CA"/>
    <w:rsid w:val="00DE2C33"/>
    <w:rsid w:val="00DE3BE5"/>
    <w:rsid w:val="00DE7456"/>
    <w:rsid w:val="00DF0774"/>
    <w:rsid w:val="00DF30B4"/>
    <w:rsid w:val="00DF5A59"/>
    <w:rsid w:val="00DF796F"/>
    <w:rsid w:val="00E002D1"/>
    <w:rsid w:val="00E00562"/>
    <w:rsid w:val="00E03F0B"/>
    <w:rsid w:val="00E04777"/>
    <w:rsid w:val="00E0797A"/>
    <w:rsid w:val="00E104F0"/>
    <w:rsid w:val="00E1219A"/>
    <w:rsid w:val="00E132B0"/>
    <w:rsid w:val="00E1458D"/>
    <w:rsid w:val="00E174F6"/>
    <w:rsid w:val="00E1789F"/>
    <w:rsid w:val="00E17A63"/>
    <w:rsid w:val="00E20927"/>
    <w:rsid w:val="00E20B81"/>
    <w:rsid w:val="00E22B4B"/>
    <w:rsid w:val="00E231AA"/>
    <w:rsid w:val="00E23E60"/>
    <w:rsid w:val="00E25ADA"/>
    <w:rsid w:val="00E25FDF"/>
    <w:rsid w:val="00E26615"/>
    <w:rsid w:val="00E272A1"/>
    <w:rsid w:val="00E328A4"/>
    <w:rsid w:val="00E36E6B"/>
    <w:rsid w:val="00E4199E"/>
    <w:rsid w:val="00E422B3"/>
    <w:rsid w:val="00E42B35"/>
    <w:rsid w:val="00E460EE"/>
    <w:rsid w:val="00E46448"/>
    <w:rsid w:val="00E46921"/>
    <w:rsid w:val="00E47B97"/>
    <w:rsid w:val="00E52B4B"/>
    <w:rsid w:val="00E564DE"/>
    <w:rsid w:val="00E608BD"/>
    <w:rsid w:val="00E62F24"/>
    <w:rsid w:val="00E637A4"/>
    <w:rsid w:val="00E7014B"/>
    <w:rsid w:val="00E74677"/>
    <w:rsid w:val="00E76099"/>
    <w:rsid w:val="00E7667F"/>
    <w:rsid w:val="00E7704F"/>
    <w:rsid w:val="00E7709C"/>
    <w:rsid w:val="00E83D07"/>
    <w:rsid w:val="00E85D9C"/>
    <w:rsid w:val="00E92C74"/>
    <w:rsid w:val="00E92D26"/>
    <w:rsid w:val="00E93FB3"/>
    <w:rsid w:val="00E94624"/>
    <w:rsid w:val="00E95AA4"/>
    <w:rsid w:val="00EA1B9B"/>
    <w:rsid w:val="00EA4F7F"/>
    <w:rsid w:val="00EA71E5"/>
    <w:rsid w:val="00EA775F"/>
    <w:rsid w:val="00EB1AE4"/>
    <w:rsid w:val="00EB21E6"/>
    <w:rsid w:val="00EB45F1"/>
    <w:rsid w:val="00EB5223"/>
    <w:rsid w:val="00EB5E57"/>
    <w:rsid w:val="00EB66DA"/>
    <w:rsid w:val="00EB7BD7"/>
    <w:rsid w:val="00EC0D89"/>
    <w:rsid w:val="00EC12B7"/>
    <w:rsid w:val="00EC2122"/>
    <w:rsid w:val="00EC35E1"/>
    <w:rsid w:val="00EC4259"/>
    <w:rsid w:val="00ED4DF2"/>
    <w:rsid w:val="00ED57AE"/>
    <w:rsid w:val="00ED5FCA"/>
    <w:rsid w:val="00EE3C4A"/>
    <w:rsid w:val="00EE47DB"/>
    <w:rsid w:val="00EE5A7F"/>
    <w:rsid w:val="00EE5C27"/>
    <w:rsid w:val="00EE6B9B"/>
    <w:rsid w:val="00EE7549"/>
    <w:rsid w:val="00EF15F4"/>
    <w:rsid w:val="00EF1BA1"/>
    <w:rsid w:val="00EF22F4"/>
    <w:rsid w:val="00EF2F6E"/>
    <w:rsid w:val="00EF3E19"/>
    <w:rsid w:val="00EF46D4"/>
    <w:rsid w:val="00EF5355"/>
    <w:rsid w:val="00EF6431"/>
    <w:rsid w:val="00EF6A51"/>
    <w:rsid w:val="00F01258"/>
    <w:rsid w:val="00F01600"/>
    <w:rsid w:val="00F03EA2"/>
    <w:rsid w:val="00F0402C"/>
    <w:rsid w:val="00F04259"/>
    <w:rsid w:val="00F06141"/>
    <w:rsid w:val="00F10F7D"/>
    <w:rsid w:val="00F1326C"/>
    <w:rsid w:val="00F136EC"/>
    <w:rsid w:val="00F14DC6"/>
    <w:rsid w:val="00F16CCF"/>
    <w:rsid w:val="00F171E2"/>
    <w:rsid w:val="00F17298"/>
    <w:rsid w:val="00F226A9"/>
    <w:rsid w:val="00F22907"/>
    <w:rsid w:val="00F23000"/>
    <w:rsid w:val="00F2441A"/>
    <w:rsid w:val="00F26062"/>
    <w:rsid w:val="00F2784C"/>
    <w:rsid w:val="00F27A19"/>
    <w:rsid w:val="00F4099C"/>
    <w:rsid w:val="00F42C89"/>
    <w:rsid w:val="00F42DC1"/>
    <w:rsid w:val="00F43F54"/>
    <w:rsid w:val="00F44CAE"/>
    <w:rsid w:val="00F4605E"/>
    <w:rsid w:val="00F50B93"/>
    <w:rsid w:val="00F519F9"/>
    <w:rsid w:val="00F52DBA"/>
    <w:rsid w:val="00F5582C"/>
    <w:rsid w:val="00F55E30"/>
    <w:rsid w:val="00F56966"/>
    <w:rsid w:val="00F56985"/>
    <w:rsid w:val="00F56A26"/>
    <w:rsid w:val="00F56E8A"/>
    <w:rsid w:val="00F61A1D"/>
    <w:rsid w:val="00F620A9"/>
    <w:rsid w:val="00F62635"/>
    <w:rsid w:val="00F62A69"/>
    <w:rsid w:val="00F63316"/>
    <w:rsid w:val="00F65D35"/>
    <w:rsid w:val="00F70F4D"/>
    <w:rsid w:val="00F71343"/>
    <w:rsid w:val="00F71989"/>
    <w:rsid w:val="00F7283F"/>
    <w:rsid w:val="00F739C7"/>
    <w:rsid w:val="00F76D1B"/>
    <w:rsid w:val="00F77E07"/>
    <w:rsid w:val="00F8140B"/>
    <w:rsid w:val="00F819C5"/>
    <w:rsid w:val="00F8252D"/>
    <w:rsid w:val="00F82570"/>
    <w:rsid w:val="00F83A63"/>
    <w:rsid w:val="00F85E3E"/>
    <w:rsid w:val="00F86EE3"/>
    <w:rsid w:val="00F87498"/>
    <w:rsid w:val="00F87ECC"/>
    <w:rsid w:val="00F91827"/>
    <w:rsid w:val="00F95BE7"/>
    <w:rsid w:val="00F97135"/>
    <w:rsid w:val="00FA543D"/>
    <w:rsid w:val="00FA61A2"/>
    <w:rsid w:val="00FA6224"/>
    <w:rsid w:val="00FB0B48"/>
    <w:rsid w:val="00FB1D01"/>
    <w:rsid w:val="00FB21FA"/>
    <w:rsid w:val="00FB30BC"/>
    <w:rsid w:val="00FB5989"/>
    <w:rsid w:val="00FB7C5B"/>
    <w:rsid w:val="00FC2F50"/>
    <w:rsid w:val="00FC3756"/>
    <w:rsid w:val="00FC3B8B"/>
    <w:rsid w:val="00FC3D4B"/>
    <w:rsid w:val="00FC759E"/>
    <w:rsid w:val="00FC7EBD"/>
    <w:rsid w:val="00FD253E"/>
    <w:rsid w:val="00FD4B79"/>
    <w:rsid w:val="00FD7E7F"/>
    <w:rsid w:val="00FE2679"/>
    <w:rsid w:val="00FF0F56"/>
    <w:rsid w:val="00FF299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F2BE3C2"/>
  <w14:defaultImageDpi w14:val="32767"/>
  <w15:docId w15:val="{96C42738-B313-40C5-A9D0-8E13AE1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uiPriority="9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48"/>
    <w:pPr>
      <w:tabs>
        <w:tab w:val="left" w:pos="1418"/>
      </w:tabs>
      <w:spacing w:after="30" w:line="260" w:lineRule="atLeast"/>
      <w:contextualSpacing/>
    </w:pPr>
    <w:rPr>
      <w:color w:val="545656" w:themeColor="text1"/>
      <w:spacing w:val="-6"/>
      <w:kern w:val="14"/>
      <w:sz w:val="20"/>
      <w:lang w:val="en-GB"/>
    </w:rPr>
  </w:style>
  <w:style w:type="paragraph" w:styleId="Heading1">
    <w:name w:val="heading 1"/>
    <w:aliases w:val="LeasePlan Chapter without Numbering in TOC"/>
    <w:basedOn w:val="Normal"/>
    <w:next w:val="Normal"/>
    <w:link w:val="Heading1Char"/>
    <w:uiPriority w:val="9"/>
    <w:qFormat/>
    <w:rsid w:val="002F3900"/>
    <w:pPr>
      <w:pageBreakBefore/>
      <w:framePr w:w="10206" w:h="964" w:vSpace="170" w:wrap="around" w:hAnchor="text" w:yAlign="top" w:anchorLock="1"/>
      <w:numPr>
        <w:numId w:val="5"/>
      </w:numPr>
      <w:spacing w:after="0"/>
      <w:outlineLvl w:val="0"/>
    </w:pPr>
    <w:rPr>
      <w:b/>
      <w:color w:val="EE4C14" w:themeColor="accent2"/>
      <w:sz w:val="36"/>
    </w:rPr>
  </w:style>
  <w:style w:type="paragraph" w:styleId="Heading2">
    <w:name w:val="heading 2"/>
    <w:aliases w:val="LeasePlan Chapter with Numbering in TOC"/>
    <w:basedOn w:val="Heading4"/>
    <w:next w:val="Normal"/>
    <w:link w:val="Heading2Char"/>
    <w:uiPriority w:val="3"/>
    <w:qFormat/>
    <w:rsid w:val="002F3900"/>
    <w:pPr>
      <w:pageBreakBefore/>
      <w:framePr w:w="10206" w:h="964" w:vSpace="170" w:wrap="notBeside" w:vAnchor="text" w:hAnchor="text" w:y="1"/>
      <w:numPr>
        <w:ilvl w:val="1"/>
      </w:numPr>
      <w:spacing w:after="0"/>
      <w:outlineLvl w:val="1"/>
    </w:pPr>
    <w:rPr>
      <w:color w:val="EE4C14" w:themeColor="accent2"/>
      <w:sz w:val="36"/>
    </w:rPr>
  </w:style>
  <w:style w:type="paragraph" w:styleId="Heading3">
    <w:name w:val="heading 3"/>
    <w:aliases w:val="LeasePlan Paragraph without Numbering in TOC"/>
    <w:basedOn w:val="Normal"/>
    <w:next w:val="Normal"/>
    <w:link w:val="Heading3Char"/>
    <w:uiPriority w:val="3"/>
    <w:qFormat/>
    <w:rsid w:val="000A71C9"/>
    <w:pPr>
      <w:numPr>
        <w:ilvl w:val="2"/>
        <w:numId w:val="5"/>
      </w:numPr>
      <w:spacing w:after="60"/>
      <w:outlineLvl w:val="2"/>
    </w:pPr>
    <w:rPr>
      <w:b/>
      <w:sz w:val="24"/>
    </w:rPr>
  </w:style>
  <w:style w:type="paragraph" w:styleId="Heading4">
    <w:name w:val="heading 4"/>
    <w:aliases w:val="LeasePlan Paragraph with Numbering in TOC"/>
    <w:basedOn w:val="Normal"/>
    <w:next w:val="Normal"/>
    <w:link w:val="Heading4Char"/>
    <w:uiPriority w:val="3"/>
    <w:qFormat/>
    <w:rsid w:val="000A71C9"/>
    <w:pPr>
      <w:numPr>
        <w:ilvl w:val="3"/>
        <w:numId w:val="5"/>
      </w:numPr>
      <w:tabs>
        <w:tab w:val="clear" w:pos="1418"/>
        <w:tab w:val="left" w:pos="851"/>
      </w:tabs>
      <w:spacing w:after="60"/>
      <w:outlineLvl w:val="3"/>
    </w:pPr>
    <w:rPr>
      <w:b/>
      <w:sz w:val="24"/>
    </w:rPr>
  </w:style>
  <w:style w:type="paragraph" w:styleId="Heading5">
    <w:name w:val="heading 5"/>
    <w:aliases w:val="LeasePlan Subparagraph without numbering"/>
    <w:basedOn w:val="Heading6"/>
    <w:next w:val="Normal"/>
    <w:link w:val="Heading5Char"/>
    <w:uiPriority w:val="3"/>
    <w:qFormat/>
    <w:rsid w:val="005F2B2D"/>
    <w:pPr>
      <w:numPr>
        <w:ilvl w:val="4"/>
      </w:numPr>
      <w:outlineLvl w:val="4"/>
    </w:pPr>
    <w:rPr>
      <w:lang w:val="en-US"/>
    </w:rPr>
  </w:style>
  <w:style w:type="paragraph" w:styleId="Heading6">
    <w:name w:val="heading 6"/>
    <w:aliases w:val="Leaseplan SubParagraph with Numbering"/>
    <w:basedOn w:val="Heading7"/>
    <w:next w:val="Normal"/>
    <w:link w:val="Heading6Char"/>
    <w:uiPriority w:val="3"/>
    <w:qFormat/>
    <w:rsid w:val="005F2B2D"/>
    <w:pPr>
      <w:numPr>
        <w:ilvl w:val="5"/>
      </w:numPr>
      <w:tabs>
        <w:tab w:val="clear" w:pos="1418"/>
        <w:tab w:val="left" w:pos="851"/>
      </w:tabs>
      <w:outlineLvl w:val="5"/>
    </w:pPr>
    <w:rPr>
      <w:sz w:val="22"/>
    </w:rPr>
  </w:style>
  <w:style w:type="paragraph" w:styleId="Heading7">
    <w:name w:val="heading 7"/>
    <w:aliases w:val="Leaseplan Subtitle"/>
    <w:basedOn w:val="Heading8"/>
    <w:next w:val="Normal"/>
    <w:link w:val="Heading7Char"/>
    <w:uiPriority w:val="3"/>
    <w:qFormat/>
    <w:rsid w:val="000A71C9"/>
    <w:pPr>
      <w:numPr>
        <w:ilvl w:val="6"/>
      </w:numPr>
      <w:outlineLvl w:val="6"/>
    </w:pPr>
    <w:rPr>
      <w:b/>
      <w:i w:val="0"/>
    </w:rPr>
  </w:style>
  <w:style w:type="paragraph" w:styleId="Heading8">
    <w:name w:val="heading 8"/>
    <w:aliases w:val="Leaseplan Subtitle Orange"/>
    <w:basedOn w:val="Normal"/>
    <w:next w:val="Normal"/>
    <w:link w:val="Heading8Char"/>
    <w:uiPriority w:val="3"/>
    <w:rsid w:val="000A71C9"/>
    <w:pPr>
      <w:numPr>
        <w:ilvl w:val="7"/>
        <w:numId w:val="5"/>
      </w:numPr>
      <w:tabs>
        <w:tab w:val="left" w:pos="1985"/>
      </w:tabs>
      <w:spacing w:after="60"/>
      <w:outlineLvl w:val="7"/>
    </w:pPr>
    <w:rPr>
      <w:i/>
    </w:rPr>
  </w:style>
  <w:style w:type="paragraph" w:styleId="Heading9">
    <w:name w:val="heading 9"/>
    <w:basedOn w:val="Heading2"/>
    <w:next w:val="Normal"/>
    <w:link w:val="Heading9Char"/>
    <w:uiPriority w:val="4"/>
    <w:semiHidden/>
    <w:qFormat/>
    <w:rsid w:val="003E5A15"/>
    <w:pPr>
      <w:framePr w:wrap="around"/>
      <w:shd w:val="clear" w:color="auto" w:fill="F06400" w:themeFill="text2"/>
      <w:outlineLvl w:val="8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0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4E"/>
    <w:rPr>
      <w:noProof/>
      <w:spacing w:val="-6"/>
      <w:kern w:val="14"/>
      <w:sz w:val="17"/>
    </w:rPr>
  </w:style>
  <w:style w:type="paragraph" w:styleId="Footer">
    <w:name w:val="footer"/>
    <w:basedOn w:val="Normal"/>
    <w:link w:val="FooterChar"/>
    <w:uiPriority w:val="99"/>
    <w:rsid w:val="00541665"/>
    <w:pPr>
      <w:tabs>
        <w:tab w:val="center" w:pos="4536"/>
        <w:tab w:val="right" w:pos="9072"/>
      </w:tabs>
    </w:pPr>
    <w:rPr>
      <w:color w:val="7E8181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541665"/>
    <w:rPr>
      <w:noProof/>
      <w:color w:val="7E8181" w:themeColor="text1" w:themeTint="BF"/>
      <w:spacing w:val="-6"/>
      <w:kern w:val="14"/>
      <w:sz w:val="17"/>
    </w:rPr>
  </w:style>
  <w:style w:type="character" w:customStyle="1" w:styleId="Heading1Char">
    <w:name w:val="Heading 1 Char"/>
    <w:aliases w:val="LeasePlan Chapter without Numbering in TOC Char"/>
    <w:basedOn w:val="DefaultParagraphFont"/>
    <w:link w:val="Heading1"/>
    <w:uiPriority w:val="9"/>
    <w:rsid w:val="002F3900"/>
    <w:rPr>
      <w:b/>
      <w:color w:val="EE4C14" w:themeColor="accent2"/>
      <w:spacing w:val="-6"/>
      <w:kern w:val="14"/>
      <w:sz w:val="36"/>
      <w:lang w:val="en-GB"/>
    </w:rPr>
  </w:style>
  <w:style w:type="character" w:customStyle="1" w:styleId="Heading2Char">
    <w:name w:val="Heading 2 Char"/>
    <w:aliases w:val="LeasePlan Chapter with Numbering in TOC Char"/>
    <w:basedOn w:val="DefaultParagraphFont"/>
    <w:link w:val="Heading2"/>
    <w:uiPriority w:val="3"/>
    <w:rsid w:val="002F3900"/>
    <w:rPr>
      <w:b/>
      <w:color w:val="EE4C14" w:themeColor="accent2"/>
      <w:spacing w:val="-6"/>
      <w:kern w:val="14"/>
      <w:sz w:val="36"/>
      <w:lang w:val="en-GB"/>
    </w:rPr>
  </w:style>
  <w:style w:type="character" w:customStyle="1" w:styleId="Heading3Char">
    <w:name w:val="Heading 3 Char"/>
    <w:aliases w:val="LeasePlan Paragraph without Numbering in TOC Char"/>
    <w:basedOn w:val="DefaultParagraphFont"/>
    <w:link w:val="Heading3"/>
    <w:uiPriority w:val="3"/>
    <w:rsid w:val="000A71C9"/>
    <w:rPr>
      <w:b/>
      <w:color w:val="545656" w:themeColor="text1"/>
      <w:spacing w:val="-6"/>
      <w:kern w:val="14"/>
      <w:sz w:val="24"/>
      <w:lang w:val="en-GB"/>
    </w:rPr>
  </w:style>
  <w:style w:type="table" w:styleId="TableGrid">
    <w:name w:val="Table Grid"/>
    <w:aliases w:val="MTBS Table Grid"/>
    <w:basedOn w:val="PlainTable1"/>
    <w:uiPriority w:val="59"/>
    <w:rsid w:val="000B6A9A"/>
    <w:pPr>
      <w:spacing w:line="160" w:lineRule="atLeast"/>
      <w:ind w:left="142" w:hanging="142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character" w:customStyle="1" w:styleId="Heading4Char">
    <w:name w:val="Heading 4 Char"/>
    <w:aliases w:val="LeasePlan Paragraph with Numbering in TOC Char"/>
    <w:basedOn w:val="DefaultParagraphFont"/>
    <w:link w:val="Heading4"/>
    <w:uiPriority w:val="3"/>
    <w:rsid w:val="000A71C9"/>
    <w:rPr>
      <w:b/>
      <w:color w:val="545656" w:themeColor="text1"/>
      <w:spacing w:val="-6"/>
      <w:kern w:val="14"/>
      <w:sz w:val="24"/>
      <w:lang w:val="en-GB"/>
    </w:rPr>
  </w:style>
  <w:style w:type="paragraph" w:customStyle="1" w:styleId="LeasePlanSourceText">
    <w:name w:val="LeasePlan Source Text"/>
    <w:basedOn w:val="Normal"/>
    <w:next w:val="Normal"/>
    <w:uiPriority w:val="7"/>
    <w:qFormat/>
    <w:rsid w:val="00B433B1"/>
    <w:pPr>
      <w:keepLines/>
      <w:tabs>
        <w:tab w:val="left" w:pos="567"/>
      </w:tabs>
      <w:spacing w:after="60" w:line="140" w:lineRule="atLeast"/>
      <w:ind w:left="567" w:hanging="567"/>
    </w:pPr>
    <w:rPr>
      <w:color w:val="979A9A" w:themeColor="text1" w:themeTint="9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A3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3"/>
    <w:rPr>
      <w:rFonts w:ascii="Tahoma" w:hAnsi="Tahoma" w:cs="Tahoma"/>
      <w:sz w:val="16"/>
      <w:szCs w:val="16"/>
      <w:lang w:val="en-GB"/>
    </w:rPr>
  </w:style>
  <w:style w:type="paragraph" w:customStyle="1" w:styleId="LeaseplanCoverTitle">
    <w:name w:val="Leaseplan Cover Title"/>
    <w:basedOn w:val="Normal"/>
    <w:next w:val="Normal"/>
    <w:uiPriority w:val="1"/>
    <w:qFormat/>
    <w:rsid w:val="00506AB1"/>
    <w:pPr>
      <w:tabs>
        <w:tab w:val="clear" w:pos="1418"/>
      </w:tabs>
      <w:spacing w:after="0" w:line="720" w:lineRule="exact"/>
      <w:ind w:left="6" w:hanging="6"/>
    </w:pPr>
    <w:rPr>
      <w:color w:val="F06400" w:themeColor="text2"/>
      <w:sz w:val="72"/>
      <w:szCs w:val="72"/>
      <w:lang w:eastAsia="nl-NL"/>
    </w:rPr>
  </w:style>
  <w:style w:type="paragraph" w:customStyle="1" w:styleId="LeasePlanCoverSubtitle">
    <w:name w:val="LeasePlan Cover Subtitle"/>
    <w:basedOn w:val="LeaseplanCoverTitle"/>
    <w:next w:val="Normal"/>
    <w:uiPriority w:val="1"/>
    <w:qFormat/>
    <w:rsid w:val="00506AB1"/>
    <w:pPr>
      <w:spacing w:line="420" w:lineRule="exact"/>
    </w:pPr>
    <w:rPr>
      <w:color w:val="545656" w:themeColor="text1"/>
      <w:sz w:val="36"/>
    </w:rPr>
  </w:style>
  <w:style w:type="character" w:customStyle="1" w:styleId="Heading5Char">
    <w:name w:val="Heading 5 Char"/>
    <w:aliases w:val="LeasePlan Subparagraph without numbering Char"/>
    <w:basedOn w:val="DefaultParagraphFont"/>
    <w:link w:val="Heading5"/>
    <w:uiPriority w:val="3"/>
    <w:rsid w:val="005F2B2D"/>
    <w:rPr>
      <w:b/>
      <w:color w:val="545656" w:themeColor="text1"/>
      <w:spacing w:val="-6"/>
      <w:kern w:val="14"/>
      <w:sz w:val="22"/>
      <w:lang w:val="en-US"/>
    </w:rPr>
  </w:style>
  <w:style w:type="paragraph" w:styleId="ListParagraph">
    <w:name w:val="List Paragraph"/>
    <w:basedOn w:val="LeasePlanNormalListTableBlack"/>
    <w:uiPriority w:val="34"/>
    <w:qFormat/>
    <w:rsid w:val="00542E92"/>
    <w:pPr>
      <w:numPr>
        <w:numId w:val="7"/>
      </w:numPr>
      <w:spacing w:after="60"/>
      <w:contextualSpacing w:val="0"/>
    </w:pPr>
    <w:rPr>
      <w:sz w:val="20"/>
    </w:rPr>
  </w:style>
  <w:style w:type="numbering" w:customStyle="1" w:styleId="MTBSBullets">
    <w:name w:val="MTBS Bullets"/>
    <w:uiPriority w:val="99"/>
    <w:rsid w:val="00D22638"/>
  </w:style>
  <w:style w:type="numbering" w:customStyle="1" w:styleId="LeasePlanGenummerd">
    <w:name w:val="LeasePlan Genummerd"/>
    <w:uiPriority w:val="99"/>
    <w:rsid w:val="005668C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14239"/>
    <w:rPr>
      <w:color w:val="808080"/>
    </w:rPr>
  </w:style>
  <w:style w:type="paragraph" w:customStyle="1" w:styleId="Heading0LeasePlanChapterNOTinTOC">
    <w:name w:val="Heading 0 LeasePlan Chapter NOT in TOC"/>
    <w:basedOn w:val="Normal"/>
    <w:next w:val="Normal"/>
    <w:uiPriority w:val="2"/>
    <w:qFormat/>
    <w:rsid w:val="002F3900"/>
    <w:pPr>
      <w:pageBreakBefore/>
      <w:framePr w:w="10206" w:h="964" w:vSpace="198" w:wrap="around" w:vAnchor="text" w:hAnchor="text" w:x="1" w:y="1" w:anchorLock="1"/>
      <w:tabs>
        <w:tab w:val="clear" w:pos="1418"/>
      </w:tabs>
      <w:spacing w:after="0" w:line="210" w:lineRule="atLeast"/>
      <w:contextualSpacing w:val="0"/>
    </w:pPr>
    <w:rPr>
      <w:b/>
      <w:color w:val="EE4C14" w:themeColor="accent2"/>
      <w:spacing w:val="0"/>
      <w:kern w:val="0"/>
      <w:sz w:val="36"/>
      <w:szCs w:val="40"/>
    </w:rPr>
  </w:style>
  <w:style w:type="paragraph" w:styleId="TOC2">
    <w:name w:val="toc 2"/>
    <w:next w:val="Normal"/>
    <w:autoRedefine/>
    <w:uiPriority w:val="39"/>
    <w:rsid w:val="00E92C74"/>
    <w:pPr>
      <w:tabs>
        <w:tab w:val="right" w:pos="9356"/>
      </w:tabs>
      <w:spacing w:before="210" w:line="210" w:lineRule="atLeast"/>
      <w:ind w:left="851" w:hanging="851"/>
    </w:pPr>
    <w:rPr>
      <w:b/>
      <w:noProof/>
      <w:color w:val="EE4C14" w:themeColor="accent2"/>
      <w:spacing w:val="-6"/>
      <w:kern w:val="14"/>
      <w:sz w:val="22"/>
      <w:lang w:val="en-US"/>
    </w:rPr>
  </w:style>
  <w:style w:type="paragraph" w:styleId="TOC1">
    <w:name w:val="toc 1"/>
    <w:next w:val="Normal"/>
    <w:autoRedefine/>
    <w:uiPriority w:val="39"/>
    <w:rsid w:val="00E92C74"/>
    <w:pPr>
      <w:tabs>
        <w:tab w:val="right" w:pos="9356"/>
      </w:tabs>
      <w:spacing w:before="210"/>
    </w:pPr>
    <w:rPr>
      <w:b/>
      <w:noProof/>
      <w:color w:val="EE4C14" w:themeColor="accent2"/>
      <w:spacing w:val="-6"/>
      <w:kern w:val="14"/>
      <w:sz w:val="22"/>
    </w:rPr>
  </w:style>
  <w:style w:type="paragraph" w:styleId="TOC3">
    <w:name w:val="toc 3"/>
    <w:next w:val="Normal"/>
    <w:autoRedefine/>
    <w:uiPriority w:val="39"/>
    <w:rsid w:val="0026263B"/>
    <w:pPr>
      <w:tabs>
        <w:tab w:val="right" w:pos="9356"/>
      </w:tabs>
      <w:spacing w:line="210" w:lineRule="atLeast"/>
    </w:pPr>
    <w:rPr>
      <w:noProof/>
      <w:color w:val="545656" w:themeColor="text1"/>
      <w:spacing w:val="-6"/>
      <w:kern w:val="14"/>
      <w:sz w:val="20"/>
    </w:rPr>
  </w:style>
  <w:style w:type="paragraph" w:styleId="TOC4">
    <w:name w:val="toc 4"/>
    <w:basedOn w:val="TOC3"/>
    <w:next w:val="Normal"/>
    <w:autoRedefine/>
    <w:uiPriority w:val="39"/>
    <w:rsid w:val="0026263B"/>
  </w:style>
  <w:style w:type="character" w:styleId="Hyperlink">
    <w:name w:val="Hyperlink"/>
    <w:basedOn w:val="DefaultParagraphFont"/>
    <w:uiPriority w:val="99"/>
    <w:rsid w:val="000A5811"/>
    <w:rPr>
      <w:color w:val="F06400" w:themeColor="text2"/>
      <w:u w:val="none"/>
      <w:lang w:val="nl-NL"/>
    </w:rPr>
  </w:style>
  <w:style w:type="paragraph" w:styleId="NormalWeb">
    <w:name w:val="Normal (Web)"/>
    <w:basedOn w:val="Normal"/>
    <w:uiPriority w:val="99"/>
    <w:semiHidden/>
    <w:unhideWhenUsed/>
    <w:rsid w:val="005B028D"/>
    <w:rPr>
      <w:rFonts w:cs="Times New Roman"/>
      <w:szCs w:val="24"/>
    </w:rPr>
  </w:style>
  <w:style w:type="character" w:customStyle="1" w:styleId="Heading6Char">
    <w:name w:val="Heading 6 Char"/>
    <w:aliases w:val="Leaseplan SubParagraph with Numbering Char"/>
    <w:basedOn w:val="DefaultParagraphFont"/>
    <w:link w:val="Heading6"/>
    <w:uiPriority w:val="3"/>
    <w:rsid w:val="005F2B2D"/>
    <w:rPr>
      <w:b/>
      <w:color w:val="545656" w:themeColor="text1"/>
      <w:spacing w:val="-6"/>
      <w:kern w:val="14"/>
      <w:sz w:val="22"/>
      <w:lang w:val="en-GB"/>
    </w:rPr>
  </w:style>
  <w:style w:type="paragraph" w:styleId="TOC5">
    <w:name w:val="toc 5"/>
    <w:next w:val="Normal"/>
    <w:autoRedefine/>
    <w:uiPriority w:val="39"/>
    <w:rsid w:val="0026263B"/>
    <w:pPr>
      <w:tabs>
        <w:tab w:val="right" w:pos="9356"/>
      </w:tabs>
      <w:spacing w:before="210" w:line="210" w:lineRule="atLeast"/>
      <w:ind w:left="1134" w:hanging="1134"/>
    </w:pPr>
    <w:rPr>
      <w:b/>
      <w:noProof/>
      <w:color w:val="545656" w:themeColor="text1"/>
      <w:spacing w:val="-6"/>
      <w:kern w:val="14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28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28D"/>
    <w:rPr>
      <w:spacing w:val="-6"/>
      <w:kern w:val="14"/>
      <w:sz w:val="16"/>
      <w:szCs w:val="21"/>
      <w:lang w:val="en-GB"/>
    </w:rPr>
  </w:style>
  <w:style w:type="character" w:customStyle="1" w:styleId="Heading7Char">
    <w:name w:val="Heading 7 Char"/>
    <w:aliases w:val="Leaseplan Subtitle Char"/>
    <w:basedOn w:val="DefaultParagraphFont"/>
    <w:link w:val="Heading7"/>
    <w:uiPriority w:val="3"/>
    <w:rsid w:val="000A71C9"/>
    <w:rPr>
      <w:b/>
      <w:color w:val="545656" w:themeColor="text1"/>
      <w:spacing w:val="-6"/>
      <w:kern w:val="14"/>
      <w:sz w:val="20"/>
      <w:lang w:val="en-GB"/>
    </w:rPr>
  </w:style>
  <w:style w:type="paragraph" w:styleId="Caption">
    <w:name w:val="caption"/>
    <w:basedOn w:val="Heading7"/>
    <w:next w:val="Normal"/>
    <w:uiPriority w:val="35"/>
    <w:unhideWhenUsed/>
    <w:qFormat/>
    <w:rsid w:val="00542E92"/>
  </w:style>
  <w:style w:type="paragraph" w:styleId="Title">
    <w:name w:val="Title"/>
    <w:basedOn w:val="LeaseplanCoverTitle"/>
    <w:next w:val="Normal"/>
    <w:link w:val="TitleChar"/>
    <w:uiPriority w:val="10"/>
    <w:semiHidden/>
    <w:qFormat/>
    <w:rsid w:val="00710DFD"/>
    <w:pPr>
      <w:framePr w:wrap="notBeside" w:hAnchor="text"/>
    </w:pPr>
  </w:style>
  <w:style w:type="character" w:customStyle="1" w:styleId="TitleChar">
    <w:name w:val="Title Char"/>
    <w:basedOn w:val="DefaultParagraphFont"/>
    <w:link w:val="Title"/>
    <w:uiPriority w:val="10"/>
    <w:semiHidden/>
    <w:rsid w:val="00B57A58"/>
    <w:rPr>
      <w:color w:val="FFFFFF" w:themeColor="background2"/>
      <w:spacing w:val="-6"/>
      <w:kern w:val="14"/>
      <w:sz w:val="72"/>
      <w:szCs w:val="72"/>
    </w:rPr>
  </w:style>
  <w:style w:type="paragraph" w:styleId="Subtitle">
    <w:name w:val="Subtitle"/>
    <w:basedOn w:val="LeasePlanCoverSubtitle"/>
    <w:next w:val="Normal"/>
    <w:link w:val="SubtitleChar"/>
    <w:uiPriority w:val="11"/>
    <w:semiHidden/>
    <w:qFormat/>
    <w:rsid w:val="00710DFD"/>
    <w:pPr>
      <w:framePr w:wrap="notBeside" w:hAnchor="text"/>
    </w:pPr>
  </w:style>
  <w:style w:type="character" w:customStyle="1" w:styleId="SubtitleChar">
    <w:name w:val="Subtitle Char"/>
    <w:basedOn w:val="DefaultParagraphFont"/>
    <w:link w:val="Subtitle"/>
    <w:uiPriority w:val="11"/>
    <w:semiHidden/>
    <w:rsid w:val="00B57A58"/>
    <w:rPr>
      <w:color w:val="F06400" w:themeColor="text2"/>
      <w:spacing w:val="-6"/>
      <w:kern w:val="14"/>
      <w:sz w:val="48"/>
      <w:szCs w:val="72"/>
    </w:rPr>
  </w:style>
  <w:style w:type="paragraph" w:styleId="TOCHeading">
    <w:name w:val="TOC Heading"/>
    <w:basedOn w:val="Heading0LeasePlanChapterNOTinTOC"/>
    <w:next w:val="Normal"/>
    <w:uiPriority w:val="39"/>
    <w:semiHidden/>
    <w:qFormat/>
    <w:rsid w:val="00E74677"/>
    <w:pPr>
      <w:framePr w:wrap="around"/>
    </w:pPr>
  </w:style>
  <w:style w:type="table" w:styleId="TableGrid1">
    <w:name w:val="Table Grid 1"/>
    <w:basedOn w:val="TableNormal"/>
    <w:uiPriority w:val="99"/>
    <w:semiHidden/>
    <w:unhideWhenUsed/>
    <w:rsid w:val="00A211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0" w:type="dxa"/>
        <w:bottom w:w="28" w:type="dxa"/>
        <w:right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5F3801"/>
    <w:pPr>
      <w:tabs>
        <w:tab w:val="left" w:pos="180"/>
      </w:tabs>
      <w:spacing w:after="120" w:line="200" w:lineRule="exact"/>
      <w:ind w:left="187" w:hanging="187"/>
      <w:contextualSpacing w:val="0"/>
    </w:pPr>
    <w:rPr>
      <w:color w:val="FFFFFF" w:themeColor="background2"/>
      <w:sz w:val="1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801"/>
    <w:rPr>
      <w:color w:val="FFFFFF" w:themeColor="background2"/>
      <w:spacing w:val="-6"/>
      <w:kern w:val="14"/>
      <w:sz w:val="1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41665"/>
    <w:rPr>
      <w:color w:val="7E8181" w:themeColor="text1" w:themeTint="BF"/>
      <w:vertAlign w:val="superscript"/>
    </w:rPr>
  </w:style>
  <w:style w:type="numbering" w:customStyle="1" w:styleId="BulletsBox">
    <w:name w:val="Bullets Box"/>
    <w:uiPriority w:val="99"/>
    <w:rsid w:val="00A23902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74518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518"/>
    <w:rPr>
      <w:rFonts w:ascii="Lucida Grande" w:hAnsi="Lucida Grande" w:cs="Lucida Grande"/>
      <w:spacing w:val="-6"/>
      <w:kern w:val="14"/>
      <w:sz w:val="24"/>
      <w:szCs w:val="24"/>
      <w:lang w:val="en-GB"/>
    </w:rPr>
  </w:style>
  <w:style w:type="paragraph" w:styleId="TOC6">
    <w:name w:val="toc 6"/>
    <w:basedOn w:val="TOC5"/>
    <w:next w:val="Normal"/>
    <w:autoRedefine/>
    <w:uiPriority w:val="39"/>
    <w:semiHidden/>
    <w:rsid w:val="0030792D"/>
  </w:style>
  <w:style w:type="paragraph" w:customStyle="1" w:styleId="FooterPagNo">
    <w:name w:val="Footer+PagNo"/>
    <w:semiHidden/>
    <w:qFormat/>
    <w:rsid w:val="00F5582C"/>
    <w:rPr>
      <w:color w:val="FFFFFF" w:themeColor="background2"/>
      <w:spacing w:val="-6"/>
      <w:kern w:val="14"/>
      <w:sz w:val="17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C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CEC"/>
    <w:rPr>
      <w:spacing w:val="-6"/>
      <w:kern w:val="14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EC"/>
    <w:rPr>
      <w:b/>
      <w:bCs/>
      <w:spacing w:val="-6"/>
      <w:kern w:val="14"/>
      <w:sz w:val="20"/>
      <w:szCs w:val="20"/>
      <w:lang w:val="en-GB"/>
    </w:rPr>
  </w:style>
  <w:style w:type="character" w:customStyle="1" w:styleId="Heading8Char">
    <w:name w:val="Heading 8 Char"/>
    <w:aliases w:val="Leaseplan Subtitle Orange Char"/>
    <w:basedOn w:val="DefaultParagraphFont"/>
    <w:link w:val="Heading8"/>
    <w:uiPriority w:val="3"/>
    <w:rsid w:val="000A71C9"/>
    <w:rPr>
      <w:i/>
      <w:color w:val="545656" w:themeColor="text1"/>
      <w:spacing w:val="-6"/>
      <w:kern w:val="14"/>
      <w:sz w:val="20"/>
      <w:lang w:val="en-GB"/>
    </w:rPr>
  </w:style>
  <w:style w:type="paragraph" w:styleId="TOC7">
    <w:name w:val="toc 7"/>
    <w:basedOn w:val="Normal"/>
    <w:next w:val="Normal"/>
    <w:autoRedefine/>
    <w:uiPriority w:val="39"/>
    <w:semiHidden/>
    <w:rsid w:val="00117BF3"/>
    <w:pPr>
      <w:tabs>
        <w:tab w:val="clear" w:pos="1418"/>
      </w:tabs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rsid w:val="00117BF3"/>
    <w:pPr>
      <w:tabs>
        <w:tab w:val="clear" w:pos="1418"/>
      </w:tabs>
      <w:spacing w:after="100"/>
      <w:ind w:left="1190"/>
    </w:pPr>
  </w:style>
  <w:style w:type="table" w:customStyle="1" w:styleId="TableLeasePlan">
    <w:name w:val="Table LeasePlan"/>
    <w:basedOn w:val="TableNormal"/>
    <w:uiPriority w:val="39"/>
    <w:rsid w:val="000B6A9A"/>
    <w:pPr>
      <w:spacing w:line="240" w:lineRule="auto"/>
    </w:pPr>
    <w:rPr>
      <w:color w:val="545656" w:themeColor="text1"/>
      <w:szCs w:val="24"/>
      <w:lang w:val="en-US"/>
    </w:rPr>
    <w:tblPr>
      <w:tblStyleRowBandSize w:val="1"/>
      <w:tblStyleColBandSize w:val="1"/>
      <w:tblBorders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single" w:sz="4" w:space="0" w:color="F06400" w:themeColor="text2"/>
        </w:tcBorders>
      </w:tcPr>
    </w:tblStylePr>
    <w:tblStylePr w:type="lastCol">
      <w:tblPr/>
      <w:tcPr>
        <w:tcBorders>
          <w:top w:val="nil"/>
          <w:insideH w:val="single" w:sz="4" w:space="0" w:color="808080" w:themeColor="background1" w:themeShade="80"/>
        </w:tcBorders>
      </w:tcPr>
    </w:tblStylePr>
    <w:tblStylePr w:type="band2Vert">
      <w:tblPr/>
      <w:tcPr>
        <w:shd w:val="clear" w:color="auto" w:fill="F2F2F2"/>
      </w:tcPr>
    </w:tblStylePr>
  </w:style>
  <w:style w:type="paragraph" w:customStyle="1" w:styleId="NormalBold">
    <w:name w:val="Normal Bold"/>
    <w:basedOn w:val="Normal"/>
    <w:qFormat/>
    <w:rsid w:val="00542E92"/>
    <w:pPr>
      <w:spacing w:after="0"/>
    </w:pPr>
    <w:rPr>
      <w:b/>
    </w:rPr>
  </w:style>
  <w:style w:type="paragraph" w:customStyle="1" w:styleId="LeasePlanIntro">
    <w:name w:val="LeasePlan Intro"/>
    <w:qFormat/>
    <w:rsid w:val="006C03B3"/>
    <w:pPr>
      <w:spacing w:line="280" w:lineRule="atLeast"/>
    </w:pPr>
    <w:rPr>
      <w:b/>
      <w:color w:val="979A9A" w:themeColor="text1" w:themeTint="99"/>
      <w:spacing w:val="-6"/>
      <w:kern w:val="14"/>
      <w:sz w:val="22"/>
    </w:rPr>
  </w:style>
  <w:style w:type="table" w:styleId="TableGridLight">
    <w:name w:val="Grid Table Light"/>
    <w:basedOn w:val="TableNormal"/>
    <w:uiPriority w:val="40"/>
    <w:rsid w:val="00E460E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460E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LeasePlanBackAddressTitle">
    <w:name w:val="LeasePlan Back Address Title"/>
    <w:basedOn w:val="Normal"/>
    <w:qFormat/>
    <w:rsid w:val="000872B8"/>
    <w:pPr>
      <w:spacing w:after="0" w:line="200" w:lineRule="atLeast"/>
    </w:pPr>
    <w:rPr>
      <w:b/>
      <w:sz w:val="16"/>
      <w:szCs w:val="28"/>
    </w:rPr>
  </w:style>
  <w:style w:type="paragraph" w:customStyle="1" w:styleId="LeasePlanIntentionallyleftblank">
    <w:name w:val="LeasePlan Intentionally left blank"/>
    <w:qFormat/>
    <w:rsid w:val="00764213"/>
    <w:pPr>
      <w:framePr w:w="8669" w:h="12960" w:wrap="around" w:hAnchor="text" w:xAlign="center" w:yAlign="center"/>
      <w:spacing w:before="5600"/>
    </w:pPr>
    <w:rPr>
      <w:i/>
      <w:color w:val="979A9A" w:themeColor="text1" w:themeTint="99"/>
      <w:spacing w:val="-6"/>
      <w:kern w:val="14"/>
      <w:sz w:val="19"/>
      <w:lang w:val="en-US"/>
    </w:rPr>
  </w:style>
  <w:style w:type="numbering" w:customStyle="1" w:styleId="LeasePlanGenummerd1">
    <w:name w:val="LeasePlan Genummerd1"/>
    <w:uiPriority w:val="99"/>
    <w:rsid w:val="006C03B3"/>
  </w:style>
  <w:style w:type="table" w:customStyle="1" w:styleId="TableLeasePlan1">
    <w:name w:val="Table LeasePlan1"/>
    <w:basedOn w:val="TableNormal"/>
    <w:uiPriority w:val="39"/>
    <w:rsid w:val="006C03B3"/>
    <w:pPr>
      <w:spacing w:line="240" w:lineRule="auto"/>
    </w:pPr>
    <w:rPr>
      <w:color w:val="545656" w:themeColor="text1"/>
      <w:szCs w:val="24"/>
      <w:lang w:val="en-US"/>
    </w:rPr>
    <w:tblPr>
      <w:tblStyleRowBandSize w:val="1"/>
      <w:tblStyleColBandSize w:val="1"/>
      <w:tblBorders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single" w:sz="4" w:space="0" w:color="F06400" w:themeColor="text2"/>
        </w:tcBorders>
      </w:tcPr>
    </w:tblStylePr>
    <w:tblStylePr w:type="lastCol">
      <w:tblPr/>
      <w:tcPr>
        <w:tcBorders>
          <w:top w:val="nil"/>
          <w:insideH w:val="single" w:sz="4" w:space="0" w:color="808080" w:themeColor="background1" w:themeShade="80"/>
        </w:tcBorders>
      </w:tcPr>
    </w:tblStylePr>
    <w:tblStylePr w:type="band2Vert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F43F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tyle1">
    <w:name w:val="Style1"/>
    <w:uiPriority w:val="99"/>
    <w:rsid w:val="00F65D35"/>
  </w:style>
  <w:style w:type="numbering" w:customStyle="1" w:styleId="LeasePlanBulletsNormal">
    <w:name w:val="LeasePlan Bullets Normal"/>
    <w:next w:val="Style1"/>
    <w:uiPriority w:val="99"/>
    <w:rsid w:val="005668CC"/>
    <w:pPr>
      <w:numPr>
        <w:numId w:val="3"/>
      </w:numPr>
    </w:pPr>
  </w:style>
  <w:style w:type="numbering" w:customStyle="1" w:styleId="LeasePLanBulletsNormal1">
    <w:name w:val="LeasePLan Bullets Normal1"/>
    <w:next w:val="NoList"/>
    <w:uiPriority w:val="99"/>
    <w:rsid w:val="006C03B3"/>
  </w:style>
  <w:style w:type="table" w:styleId="TableTheme">
    <w:name w:val="Table Theme"/>
    <w:basedOn w:val="TableNormal"/>
    <w:uiPriority w:val="99"/>
    <w:rsid w:val="00A472BB"/>
    <w:pPr>
      <w:tabs>
        <w:tab w:val="left" w:pos="1418"/>
      </w:tabs>
      <w:spacing w:after="30" w:line="260" w:lineRule="atLeast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sePlanNormalListTableBlack">
    <w:name w:val="LeasePlan Normal List Table Black"/>
    <w:basedOn w:val="Normal"/>
    <w:qFormat/>
    <w:rsid w:val="002D26E5"/>
    <w:pPr>
      <w:numPr>
        <w:numId w:val="6"/>
      </w:numPr>
      <w:spacing w:line="240" w:lineRule="exact"/>
    </w:pPr>
    <w:rPr>
      <w:noProof/>
      <w:sz w:val="17"/>
      <w:szCs w:val="20"/>
      <w:lang w:val="en-US" w:eastAsia="nl-NL"/>
    </w:rPr>
  </w:style>
  <w:style w:type="numbering" w:customStyle="1" w:styleId="LeasePlanHeadings">
    <w:name w:val="LeasePlan Headings"/>
    <w:uiPriority w:val="99"/>
    <w:rsid w:val="00302183"/>
    <w:pPr>
      <w:numPr>
        <w:numId w:val="5"/>
      </w:numPr>
    </w:pPr>
  </w:style>
  <w:style w:type="numbering" w:customStyle="1" w:styleId="MTBSBullets0">
    <w:name w:val="MTBS Bullets"/>
    <w:next w:val="MTBSBullets"/>
    <w:uiPriority w:val="99"/>
    <w:rsid w:val="00D22638"/>
  </w:style>
  <w:style w:type="numbering" w:customStyle="1" w:styleId="LeaseplanTableBulletlist">
    <w:name w:val="Leaseplan Table Bullet list"/>
    <w:uiPriority w:val="99"/>
    <w:rsid w:val="002D26E5"/>
    <w:pPr>
      <w:numPr>
        <w:numId w:val="4"/>
      </w:numPr>
    </w:pPr>
  </w:style>
  <w:style w:type="numbering" w:customStyle="1" w:styleId="LeasePlanBulletsNormal10">
    <w:name w:val="LeasePlan Bullets Normal1"/>
    <w:next w:val="NoList"/>
    <w:uiPriority w:val="99"/>
    <w:rsid w:val="00A77575"/>
  </w:style>
  <w:style w:type="character" w:customStyle="1" w:styleId="Heading9Char">
    <w:name w:val="Heading 9 Char"/>
    <w:basedOn w:val="DefaultParagraphFont"/>
    <w:link w:val="Heading9"/>
    <w:uiPriority w:val="4"/>
    <w:semiHidden/>
    <w:rsid w:val="003E5A15"/>
    <w:rPr>
      <w:b/>
      <w:color w:val="FFFFFF" w:themeColor="background1"/>
      <w:spacing w:val="-6"/>
      <w:kern w:val="14"/>
      <w:sz w:val="36"/>
      <w:shd w:val="clear" w:color="auto" w:fill="F06400" w:themeFill="text2"/>
      <w:lang w:val="en-GB"/>
    </w:rPr>
  </w:style>
  <w:style w:type="numbering" w:customStyle="1" w:styleId="MTBSTabelBulletlist1">
    <w:name w:val="MTBS Tabel Bullet list1"/>
    <w:uiPriority w:val="99"/>
    <w:rsid w:val="006F19C7"/>
  </w:style>
  <w:style w:type="numbering" w:customStyle="1" w:styleId="MTBSTabelBulletlist2">
    <w:name w:val="MTBS Tabel Bullet list2"/>
    <w:uiPriority w:val="99"/>
    <w:rsid w:val="0028790E"/>
  </w:style>
  <w:style w:type="table" w:customStyle="1" w:styleId="MTBSTableGrid1">
    <w:name w:val="MTBS Table Grid1"/>
    <w:basedOn w:val="PlainTable1"/>
    <w:next w:val="TableGrid"/>
    <w:uiPriority w:val="59"/>
    <w:rsid w:val="0028790E"/>
    <w:pPr>
      <w:tabs>
        <w:tab w:val="left" w:pos="142"/>
      </w:tabs>
      <w:spacing w:line="160" w:lineRule="atLeast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table" w:customStyle="1" w:styleId="MTBSTableGrid2">
    <w:name w:val="MTBS Table Grid2"/>
    <w:basedOn w:val="PlainTable1"/>
    <w:next w:val="TableGrid"/>
    <w:uiPriority w:val="59"/>
    <w:rsid w:val="00EF6431"/>
    <w:pPr>
      <w:spacing w:line="160" w:lineRule="atLeast"/>
      <w:ind w:left="142" w:hanging="142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paragraph" w:customStyle="1" w:styleId="LeasePlanBackAddress">
    <w:name w:val="LeasePlan Back Address"/>
    <w:basedOn w:val="LeasePlanBackAddressTitle"/>
    <w:qFormat/>
    <w:rsid w:val="008D6214"/>
    <w:pPr>
      <w:framePr w:hSpace="180" w:wrap="around" w:vAnchor="text" w:hAnchor="page" w:x="1" w:y="1"/>
      <w:suppressOverlap/>
    </w:pPr>
    <w:rPr>
      <w:b w:val="0"/>
    </w:rPr>
  </w:style>
  <w:style w:type="paragraph" w:customStyle="1" w:styleId="LeaseplanBackWebAddress">
    <w:name w:val="Leaseplan Back Web Address"/>
    <w:basedOn w:val="LeasePlanBackAddress"/>
    <w:qFormat/>
    <w:rsid w:val="008D6214"/>
    <w:pPr>
      <w:framePr w:wrap="around"/>
    </w:pPr>
    <w:rPr>
      <w:b/>
      <w:color w:val="F06400" w:themeColor="text2"/>
      <w:sz w:val="18"/>
    </w:rPr>
  </w:style>
  <w:style w:type="character" w:styleId="Mention">
    <w:name w:val="Mention"/>
    <w:basedOn w:val="DefaultParagraphFont"/>
    <w:uiPriority w:val="99"/>
    <w:semiHidden/>
    <w:unhideWhenUsed/>
    <w:rsid w:val="005E31F7"/>
    <w:rPr>
      <w:color w:val="2B579A"/>
      <w:shd w:val="clear" w:color="auto" w:fill="E6E6E6"/>
    </w:rPr>
  </w:style>
  <w:style w:type="paragraph" w:customStyle="1" w:styleId="Nadpis1vseznamu">
    <w:name w:val="Nadpis 1 v seznamu"/>
    <w:basedOn w:val="ListParagraph"/>
    <w:autoRedefine/>
    <w:qFormat/>
    <w:rsid w:val="00FD7E7F"/>
    <w:pPr>
      <w:numPr>
        <w:numId w:val="0"/>
      </w:numPr>
      <w:tabs>
        <w:tab w:val="clear" w:pos="1418"/>
      </w:tabs>
      <w:spacing w:before="240" w:after="80" w:line="280" w:lineRule="exact"/>
      <w:jc w:val="both"/>
    </w:pPr>
    <w:rPr>
      <w:rFonts w:ascii="Arial" w:eastAsia="Arial" w:hAnsi="Arial" w:cs="Times New Roman"/>
      <w:noProof w:val="0"/>
      <w:color w:val="auto"/>
      <w:spacing w:val="0"/>
      <w:kern w:val="0"/>
      <w:szCs w:val="21"/>
      <w:lang w:val="cs-CZ" w:eastAsia="ja-JP"/>
    </w:rPr>
  </w:style>
  <w:style w:type="numbering" w:customStyle="1" w:styleId="Hlavntextsmlouvy">
    <w:name w:val="Hlavní text smlouvy"/>
    <w:uiPriority w:val="99"/>
    <w:rsid w:val="00B45CBD"/>
    <w:pPr>
      <w:numPr>
        <w:numId w:val="22"/>
      </w:numPr>
    </w:pPr>
  </w:style>
  <w:style w:type="character" w:customStyle="1" w:styleId="hps">
    <w:name w:val="hps"/>
    <w:rsid w:val="00B45CBD"/>
  </w:style>
  <w:style w:type="paragraph" w:customStyle="1" w:styleId="textdopisunadpis1">
    <w:name w:val="text dopisu nadpis 1"/>
    <w:basedOn w:val="Heading1"/>
    <w:qFormat/>
    <w:rsid w:val="00B45CBD"/>
    <w:pPr>
      <w:keepNext/>
      <w:keepLines/>
      <w:pageBreakBefore w:val="0"/>
      <w:framePr w:w="0" w:hRule="auto" w:vSpace="0" w:wrap="auto" w:yAlign="inline" w:anchorLock="0"/>
      <w:numPr>
        <w:numId w:val="0"/>
      </w:numPr>
      <w:tabs>
        <w:tab w:val="clear" w:pos="1418"/>
      </w:tabs>
      <w:spacing w:after="280" w:line="300" w:lineRule="exact"/>
      <w:contextualSpacing w:val="0"/>
      <w:jc w:val="both"/>
    </w:pPr>
    <w:rPr>
      <w:rFonts w:asciiTheme="majorHAnsi" w:eastAsiaTheme="majorEastAsia" w:hAnsiTheme="majorHAnsi" w:cstheme="majorBidi"/>
      <w:bCs/>
      <w:color w:val="545656" w:themeColor="text1"/>
      <w:spacing w:val="0"/>
      <w:kern w:val="0"/>
      <w:sz w:val="28"/>
      <w:szCs w:val="28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52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927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47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seplan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iversalesk@leasepla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M\AppData\Local\Temp\17\wz5db0\Word%20template\LeasePlan_2017_Word%20%5bTemplate%5d%20Cover%20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CE56D7BF74C299FE244491EB5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76B8-E95A-4E0A-A7FD-14FEDEDC853C}"/>
      </w:docPartPr>
      <w:docPartBody>
        <w:p w:rsidR="00B64374" w:rsidRDefault="00766C82" w:rsidP="00766C82">
          <w:pPr>
            <w:pStyle w:val="00FCE56D7BF74C299FE244491EB5F979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35D502665419BA471CA83A4AB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9173-D57A-4F7E-9710-E9A8EA65F7A7}"/>
      </w:docPartPr>
      <w:docPartBody>
        <w:p w:rsidR="00B64374" w:rsidRDefault="00766C82" w:rsidP="00766C82">
          <w:pPr>
            <w:pStyle w:val="44935D502665419BA471CA83A4ABD0C0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7E3CA5394BFF8A3B3FC79440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20F2-0760-4341-9EA1-C69684AA32C5}"/>
      </w:docPartPr>
      <w:docPartBody>
        <w:p w:rsidR="00B64374" w:rsidRDefault="00766C82" w:rsidP="00766C82">
          <w:pPr>
            <w:pStyle w:val="3E4A7E3CA5394BFF8A3B3FC79440F2AF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6F67DB25B41379295B4D52FCF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7AAC-0CB7-42D7-8F48-1F228B951CF5}"/>
      </w:docPartPr>
      <w:docPartBody>
        <w:p w:rsidR="00B64374" w:rsidRDefault="00766C82" w:rsidP="00766C82">
          <w:pPr>
            <w:pStyle w:val="9C76F67DB25B41379295B4D52FCF318D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53AD5F74F469FBBA7ADB066D1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5F32-AE63-4960-9896-DBC98FA09AB0}"/>
      </w:docPartPr>
      <w:docPartBody>
        <w:p w:rsidR="00B64374" w:rsidRDefault="00766C82" w:rsidP="00766C82">
          <w:pPr>
            <w:pStyle w:val="3EA53AD5F74F469FBBA7ADB066D14D1D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4512069B44324A22BB59F6854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12B9-EFD6-4EDD-BBE7-12DB81C9BD2C}"/>
      </w:docPartPr>
      <w:docPartBody>
        <w:p w:rsidR="00B64374" w:rsidRDefault="00766C82" w:rsidP="00766C82">
          <w:pPr>
            <w:pStyle w:val="0E04512069B44324A22BB59F685488CB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D6573ADC94610917D9BB0648D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408F-9804-4F10-9805-5D24B67D9764}"/>
      </w:docPartPr>
      <w:docPartBody>
        <w:p w:rsidR="00B64374" w:rsidRDefault="00766C82" w:rsidP="00766C82">
          <w:pPr>
            <w:pStyle w:val="EF9D6573ADC94610917D9BB0648D394E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5"/>
    <w:rsid w:val="0041312A"/>
    <w:rsid w:val="004B47E1"/>
    <w:rsid w:val="005B3CB3"/>
    <w:rsid w:val="00657755"/>
    <w:rsid w:val="006F60BD"/>
    <w:rsid w:val="00766C82"/>
    <w:rsid w:val="008443B6"/>
    <w:rsid w:val="00920155"/>
    <w:rsid w:val="00A13129"/>
    <w:rsid w:val="00A35DA8"/>
    <w:rsid w:val="00B14B15"/>
    <w:rsid w:val="00B64374"/>
    <w:rsid w:val="00D61B0C"/>
    <w:rsid w:val="00DC5DE9"/>
    <w:rsid w:val="00E005F8"/>
    <w:rsid w:val="00E25C0C"/>
    <w:rsid w:val="00F71365"/>
    <w:rsid w:val="00FB26AF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C82"/>
    <w:rPr>
      <w:color w:val="808080"/>
    </w:rPr>
  </w:style>
  <w:style w:type="paragraph" w:customStyle="1" w:styleId="00FCE56D7BF74C299FE244491EB5F979">
    <w:name w:val="00FCE56D7BF74C299FE244491EB5F979"/>
    <w:rsid w:val="00766C82"/>
  </w:style>
  <w:style w:type="paragraph" w:customStyle="1" w:styleId="44935D502665419BA471CA83A4ABD0C0">
    <w:name w:val="44935D502665419BA471CA83A4ABD0C0"/>
    <w:rsid w:val="00766C82"/>
  </w:style>
  <w:style w:type="paragraph" w:customStyle="1" w:styleId="3E4A7E3CA5394BFF8A3B3FC79440F2AF">
    <w:name w:val="3E4A7E3CA5394BFF8A3B3FC79440F2AF"/>
    <w:rsid w:val="00766C82"/>
  </w:style>
  <w:style w:type="paragraph" w:customStyle="1" w:styleId="9C76F67DB25B41379295B4D52FCF318D">
    <w:name w:val="9C76F67DB25B41379295B4D52FCF318D"/>
    <w:rsid w:val="00766C82"/>
  </w:style>
  <w:style w:type="paragraph" w:customStyle="1" w:styleId="3EA53AD5F74F469FBBA7ADB066D14D1D">
    <w:name w:val="3EA53AD5F74F469FBBA7ADB066D14D1D"/>
    <w:rsid w:val="00766C82"/>
  </w:style>
  <w:style w:type="paragraph" w:customStyle="1" w:styleId="0E04512069B44324A22BB59F685488CB">
    <w:name w:val="0E04512069B44324A22BB59F685488CB"/>
    <w:rsid w:val="00766C82"/>
  </w:style>
  <w:style w:type="paragraph" w:customStyle="1" w:styleId="EF9D6573ADC94610917D9BB0648D394E">
    <w:name w:val="EF9D6573ADC94610917D9BB0648D394E"/>
    <w:rsid w:val="00766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asePlan 2017">
      <a:dk1>
        <a:srgbClr val="545656"/>
      </a:dk1>
      <a:lt1>
        <a:srgbClr val="FFFFFF"/>
      </a:lt1>
      <a:dk2>
        <a:srgbClr val="F06400"/>
      </a:dk2>
      <a:lt2>
        <a:srgbClr val="FFFFFF"/>
      </a:lt2>
      <a:accent1>
        <a:srgbClr val="ED8B00"/>
      </a:accent1>
      <a:accent2>
        <a:srgbClr val="EE4C14"/>
      </a:accent2>
      <a:accent3>
        <a:srgbClr val="A9C90E"/>
      </a:accent3>
      <a:accent4>
        <a:srgbClr val="009A17"/>
      </a:accent4>
      <a:accent5>
        <a:srgbClr val="00B1AF"/>
      </a:accent5>
      <a:accent6>
        <a:srgbClr val="00495D"/>
      </a:accent6>
      <a:hlink>
        <a:srgbClr val="EE4C14"/>
      </a:hlink>
      <a:folHlink>
        <a:srgbClr val="00495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B45708EDA15418D15EDBBA7F99CC3" ma:contentTypeVersion="8" ma:contentTypeDescription="Create a new document." ma:contentTypeScope="" ma:versionID="bc0459afbe58f5b862cb746ebd4c89f7">
  <xsd:schema xmlns:xsd="http://www.w3.org/2001/XMLSchema" xmlns:xs="http://www.w3.org/2001/XMLSchema" xmlns:p="http://schemas.microsoft.com/office/2006/metadata/properties" xmlns:ns2="0a890c03-8cb8-4cae-9169-1201110ceb39" targetNamespace="http://schemas.microsoft.com/office/2006/metadata/properties" ma:root="true" ma:fieldsID="9e826499cec90ba8aa4e035529a62427" ns2:_="">
    <xsd:import namespace="0a890c03-8cb8-4cae-9169-1201110c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0c03-8cb8-4cae-9169-1201110c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F14F7-1BE9-4C7D-98F9-C404BD61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0c03-8cb8-4cae-9169-1201110c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79527-A48B-41B2-988C-A36901B38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ACF38-D3F9-4448-8276-8F3ED0C76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356148-C43A-4B06-9656-7CEDDD654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LeasePlan_2017_Word [Template] Cover C</Template>
  <TotalTime>24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Malovec</dc:creator>
  <cp:keywords/>
  <dc:description/>
  <cp:lastModifiedBy>Miroslav Malovec</cp:lastModifiedBy>
  <cp:revision>3</cp:revision>
  <cp:lastPrinted>2022-03-08T12:17:00Z</cp:lastPrinted>
  <dcterms:created xsi:type="dcterms:W3CDTF">2022-03-15T14:30:00Z</dcterms:created>
  <dcterms:modified xsi:type="dcterms:W3CDTF">2022-03-15T16:46:00Z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  <property fmtid="{D5CDD505-2E9C-101B-9397-08002B2CF9AE}" pid="3" name="ContentTypeId">
    <vt:lpwstr>0x010100967B45708EDA15418D15EDBBA7F99CC3</vt:lpwstr>
  </property>
</Properties>
</file>