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3EF9" w14:textId="5B5C7A87" w:rsidR="00A927CD" w:rsidRPr="0090197E" w:rsidRDefault="00B841A3" w:rsidP="00B841A3">
      <w:pPr>
        <w:pStyle w:val="1-TITRE10"/>
        <w:jc w:val="center"/>
        <w:rPr>
          <w:rFonts w:ascii="Chillax" w:hAnsi="Chillax"/>
          <w:b/>
          <w:bCs/>
          <w:sz w:val="32"/>
          <w:szCs w:val="32"/>
        </w:rPr>
      </w:pPr>
      <w:r w:rsidRPr="0090197E">
        <w:rPr>
          <w:rFonts w:ascii="Chillax" w:hAnsi="Chillax"/>
          <w:b/>
          <w:bCs/>
          <w:sz w:val="32"/>
          <w:szCs w:val="32"/>
        </w:rPr>
        <w:t>Damage / Theft Report</w:t>
      </w:r>
    </w:p>
    <w:p w14:paraId="05D562B1" w14:textId="6637C503" w:rsidR="00B841A3" w:rsidRPr="00A94C14" w:rsidRDefault="00B841A3" w:rsidP="00B841A3">
      <w:pPr>
        <w:pStyle w:val="2-TEXTE"/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0"/>
        <w:gridCol w:w="3221"/>
        <w:gridCol w:w="2549"/>
        <w:gridCol w:w="15"/>
        <w:gridCol w:w="2021"/>
      </w:tblGrid>
      <w:tr w:rsidR="00B841A3" w:rsidRPr="0090197E" w14:paraId="72D0F488" w14:textId="77777777" w:rsidTr="00B841A3">
        <w:trPr>
          <w:trHeight w:val="340"/>
          <w:jc w:val="center"/>
        </w:trPr>
        <w:tc>
          <w:tcPr>
            <w:tcW w:w="2390" w:type="dxa"/>
            <w:gridSpan w:val="2"/>
            <w:vAlign w:val="center"/>
          </w:tcPr>
          <w:p w14:paraId="6B10C85A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Company Name</w:t>
            </w:r>
          </w:p>
        </w:tc>
        <w:tc>
          <w:tcPr>
            <w:tcW w:w="3221" w:type="dxa"/>
            <w:vAlign w:val="center"/>
          </w:tcPr>
          <w:p w14:paraId="7DE31948" w14:textId="7B6BC78E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0C4DD147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Vehicle No.</w:t>
            </w:r>
          </w:p>
        </w:tc>
        <w:tc>
          <w:tcPr>
            <w:tcW w:w="2036" w:type="dxa"/>
            <w:gridSpan w:val="2"/>
            <w:vAlign w:val="center"/>
          </w:tcPr>
          <w:p w14:paraId="2062367C" w14:textId="7EDE6AB2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</w:tr>
      <w:tr w:rsidR="00B841A3" w:rsidRPr="0090197E" w14:paraId="2D1EF6D8" w14:textId="77777777" w:rsidTr="00B841A3">
        <w:trPr>
          <w:trHeight w:val="360"/>
          <w:jc w:val="center"/>
        </w:trPr>
        <w:tc>
          <w:tcPr>
            <w:tcW w:w="2390" w:type="dxa"/>
            <w:gridSpan w:val="2"/>
            <w:vAlign w:val="center"/>
          </w:tcPr>
          <w:p w14:paraId="5541FC2B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User / Employee Name</w:t>
            </w:r>
          </w:p>
        </w:tc>
        <w:tc>
          <w:tcPr>
            <w:tcW w:w="3221" w:type="dxa"/>
            <w:vAlign w:val="center"/>
          </w:tcPr>
          <w:p w14:paraId="5F73D3B6" w14:textId="70D38D3E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798DE201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Contract No.</w:t>
            </w:r>
          </w:p>
        </w:tc>
        <w:tc>
          <w:tcPr>
            <w:tcW w:w="2036" w:type="dxa"/>
            <w:gridSpan w:val="2"/>
            <w:vAlign w:val="center"/>
          </w:tcPr>
          <w:p w14:paraId="532427FD" w14:textId="43B50461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</w:tr>
      <w:tr w:rsidR="00B841A3" w:rsidRPr="0090197E" w14:paraId="6BF84504" w14:textId="77777777" w:rsidTr="00B841A3">
        <w:trPr>
          <w:trHeight w:val="360"/>
          <w:jc w:val="center"/>
        </w:trPr>
        <w:tc>
          <w:tcPr>
            <w:tcW w:w="2390" w:type="dxa"/>
            <w:gridSpan w:val="2"/>
            <w:vAlign w:val="center"/>
          </w:tcPr>
          <w:p w14:paraId="17F07F75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User / Employee No.</w:t>
            </w:r>
          </w:p>
        </w:tc>
        <w:tc>
          <w:tcPr>
            <w:tcW w:w="3221" w:type="dxa"/>
            <w:vAlign w:val="center"/>
          </w:tcPr>
          <w:p w14:paraId="00566DD2" w14:textId="77777777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0EBFBB41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Vehicle Make</w:t>
            </w:r>
          </w:p>
        </w:tc>
        <w:tc>
          <w:tcPr>
            <w:tcW w:w="2036" w:type="dxa"/>
            <w:gridSpan w:val="2"/>
            <w:vAlign w:val="center"/>
          </w:tcPr>
          <w:p w14:paraId="6C7F554C" w14:textId="1275C446" w:rsidR="00B841A3" w:rsidRPr="0090197E" w:rsidRDefault="00B841A3" w:rsidP="00B841A3">
            <w:pPr>
              <w:rPr>
                <w:rFonts w:ascii="Source Sans 3" w:hAnsi="Source Sans 3" w:cstheme="minorHAnsi"/>
                <w:color w:val="BFBFBF" w:themeColor="background1" w:themeShade="BF"/>
                <w:sz w:val="18"/>
                <w:szCs w:val="18"/>
              </w:rPr>
            </w:pPr>
          </w:p>
        </w:tc>
      </w:tr>
      <w:tr w:rsidR="00B841A3" w:rsidRPr="0090197E" w14:paraId="0CD0BEB8" w14:textId="77777777" w:rsidTr="00B841A3">
        <w:trPr>
          <w:trHeight w:val="360"/>
          <w:jc w:val="center"/>
        </w:trPr>
        <w:tc>
          <w:tcPr>
            <w:tcW w:w="2390" w:type="dxa"/>
            <w:gridSpan w:val="2"/>
            <w:vAlign w:val="center"/>
          </w:tcPr>
          <w:p w14:paraId="2E7C98F9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Date of Accident</w:t>
            </w:r>
          </w:p>
        </w:tc>
        <w:tc>
          <w:tcPr>
            <w:tcW w:w="3221" w:type="dxa"/>
            <w:vAlign w:val="center"/>
          </w:tcPr>
          <w:p w14:paraId="7D055F4C" w14:textId="28ED95B1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5225D474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Vehicle Model</w:t>
            </w:r>
          </w:p>
        </w:tc>
        <w:tc>
          <w:tcPr>
            <w:tcW w:w="2036" w:type="dxa"/>
            <w:gridSpan w:val="2"/>
            <w:vAlign w:val="center"/>
          </w:tcPr>
          <w:p w14:paraId="10544B13" w14:textId="4AF76C66" w:rsidR="00B841A3" w:rsidRPr="0090197E" w:rsidRDefault="00B841A3" w:rsidP="00B841A3">
            <w:pPr>
              <w:rPr>
                <w:rFonts w:ascii="Source Sans 3" w:hAnsi="Source Sans 3" w:cstheme="minorHAnsi"/>
                <w:color w:val="BFBFBF" w:themeColor="background1" w:themeShade="BF"/>
                <w:sz w:val="18"/>
                <w:szCs w:val="18"/>
              </w:rPr>
            </w:pPr>
          </w:p>
        </w:tc>
      </w:tr>
      <w:tr w:rsidR="00B841A3" w:rsidRPr="0090197E" w14:paraId="216F4E9E" w14:textId="77777777" w:rsidTr="00B841A3">
        <w:trPr>
          <w:trHeight w:val="360"/>
          <w:jc w:val="center"/>
        </w:trPr>
        <w:tc>
          <w:tcPr>
            <w:tcW w:w="2390" w:type="dxa"/>
            <w:gridSpan w:val="2"/>
            <w:vAlign w:val="center"/>
          </w:tcPr>
          <w:p w14:paraId="3F314FC4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Place of Accident</w:t>
            </w:r>
          </w:p>
        </w:tc>
        <w:tc>
          <w:tcPr>
            <w:tcW w:w="3221" w:type="dxa"/>
            <w:vAlign w:val="center"/>
          </w:tcPr>
          <w:p w14:paraId="61CDF183" w14:textId="3D9480B1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34B70A3A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Time of accident</w:t>
            </w:r>
          </w:p>
        </w:tc>
        <w:tc>
          <w:tcPr>
            <w:tcW w:w="2036" w:type="dxa"/>
            <w:gridSpan w:val="2"/>
            <w:vAlign w:val="center"/>
          </w:tcPr>
          <w:p w14:paraId="6D103287" w14:textId="7033F9A7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</w:tr>
      <w:tr w:rsidR="00B841A3" w:rsidRPr="0090197E" w14:paraId="591307D3" w14:textId="77777777" w:rsidTr="00B841A3">
        <w:trPr>
          <w:trHeight w:val="358"/>
          <w:jc w:val="center"/>
        </w:trPr>
        <w:tc>
          <w:tcPr>
            <w:tcW w:w="2390" w:type="dxa"/>
            <w:gridSpan w:val="2"/>
            <w:vAlign w:val="center"/>
          </w:tcPr>
          <w:p w14:paraId="4627DAB1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Present Mileage</w:t>
            </w:r>
          </w:p>
        </w:tc>
        <w:tc>
          <w:tcPr>
            <w:tcW w:w="3221" w:type="dxa"/>
            <w:vAlign w:val="center"/>
          </w:tcPr>
          <w:p w14:paraId="01FD833C" w14:textId="77777777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  <w:tc>
          <w:tcPr>
            <w:tcW w:w="2549" w:type="dxa"/>
            <w:vAlign w:val="center"/>
          </w:tcPr>
          <w:p w14:paraId="1EF08EE7" w14:textId="5215F3FE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Speed of vehicle (at the time of accident)</w:t>
            </w:r>
          </w:p>
        </w:tc>
        <w:tc>
          <w:tcPr>
            <w:tcW w:w="2036" w:type="dxa"/>
            <w:gridSpan w:val="2"/>
            <w:vAlign w:val="center"/>
          </w:tcPr>
          <w:p w14:paraId="0DA6F509" w14:textId="582A725A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</w:tr>
      <w:tr w:rsidR="00B841A3" w:rsidRPr="0090197E" w14:paraId="7727EA7A" w14:textId="77777777" w:rsidTr="00B841A3">
        <w:trPr>
          <w:trHeight w:val="317"/>
          <w:jc w:val="center"/>
        </w:trPr>
        <w:tc>
          <w:tcPr>
            <w:tcW w:w="5611" w:type="dxa"/>
            <w:gridSpan w:val="3"/>
            <w:vAlign w:val="center"/>
          </w:tcPr>
          <w:p w14:paraId="4BB6AD7A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color w:val="002060"/>
                <w:sz w:val="18"/>
                <w:szCs w:val="18"/>
              </w:rPr>
              <w:t>Driver Details</w:t>
            </w:r>
          </w:p>
        </w:tc>
        <w:tc>
          <w:tcPr>
            <w:tcW w:w="4585" w:type="dxa"/>
            <w:gridSpan w:val="3"/>
            <w:vAlign w:val="center"/>
          </w:tcPr>
          <w:p w14:paraId="3A29F850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color w:val="002060"/>
                <w:sz w:val="18"/>
                <w:szCs w:val="18"/>
              </w:rPr>
              <w:t>FIR Details (If FIR filed)</w:t>
            </w:r>
          </w:p>
        </w:tc>
      </w:tr>
      <w:tr w:rsidR="00B841A3" w:rsidRPr="0090197E" w14:paraId="1BB09B10" w14:textId="77777777" w:rsidTr="00B841A3">
        <w:trPr>
          <w:trHeight w:val="317"/>
          <w:jc w:val="center"/>
        </w:trPr>
        <w:tc>
          <w:tcPr>
            <w:tcW w:w="2370" w:type="dxa"/>
            <w:vAlign w:val="center"/>
          </w:tcPr>
          <w:p w14:paraId="36AE43C6" w14:textId="3E462274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Driver Name (At the time of Accident)</w:t>
            </w:r>
          </w:p>
        </w:tc>
        <w:tc>
          <w:tcPr>
            <w:tcW w:w="3241" w:type="dxa"/>
            <w:gridSpan w:val="2"/>
            <w:vAlign w:val="center"/>
          </w:tcPr>
          <w:p w14:paraId="566AC205" w14:textId="0519D488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58A21168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FIR No.</w:t>
            </w:r>
          </w:p>
        </w:tc>
        <w:tc>
          <w:tcPr>
            <w:tcW w:w="2021" w:type="dxa"/>
            <w:vAlign w:val="center"/>
          </w:tcPr>
          <w:p w14:paraId="5C82A995" w14:textId="77777777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</w:tr>
      <w:tr w:rsidR="00B841A3" w:rsidRPr="0090197E" w14:paraId="13765E92" w14:textId="77777777" w:rsidTr="00B841A3">
        <w:trPr>
          <w:trHeight w:val="317"/>
          <w:jc w:val="center"/>
        </w:trPr>
        <w:tc>
          <w:tcPr>
            <w:tcW w:w="2370" w:type="dxa"/>
            <w:vAlign w:val="center"/>
          </w:tcPr>
          <w:p w14:paraId="613977CC" w14:textId="7D31634F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Driving License Number</w:t>
            </w:r>
          </w:p>
        </w:tc>
        <w:tc>
          <w:tcPr>
            <w:tcW w:w="3241" w:type="dxa"/>
            <w:gridSpan w:val="2"/>
            <w:vAlign w:val="center"/>
          </w:tcPr>
          <w:p w14:paraId="74B5B5C8" w14:textId="77777777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7A0BB057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FIR Date</w:t>
            </w:r>
          </w:p>
        </w:tc>
        <w:tc>
          <w:tcPr>
            <w:tcW w:w="2021" w:type="dxa"/>
            <w:vAlign w:val="center"/>
          </w:tcPr>
          <w:p w14:paraId="2D78EF05" w14:textId="21301830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color w:val="BFBFBF" w:themeColor="background1" w:themeShade="BF"/>
                <w:sz w:val="18"/>
                <w:szCs w:val="18"/>
              </w:rPr>
              <w:t xml:space="preserve">DD / MMM </w:t>
            </w:r>
            <w:r w:rsidR="00045405" w:rsidRPr="0090197E">
              <w:rPr>
                <w:rFonts w:ascii="Source Sans 3" w:hAnsi="Source Sans 3" w:cstheme="minorHAnsi"/>
                <w:color w:val="BFBFBF" w:themeColor="background1" w:themeShade="BF"/>
                <w:sz w:val="18"/>
                <w:szCs w:val="18"/>
              </w:rPr>
              <w:t>/ YY</w:t>
            </w:r>
          </w:p>
        </w:tc>
      </w:tr>
      <w:tr w:rsidR="00B841A3" w:rsidRPr="0090197E" w14:paraId="30E0CA20" w14:textId="77777777" w:rsidTr="00B841A3">
        <w:trPr>
          <w:trHeight w:val="317"/>
          <w:jc w:val="center"/>
        </w:trPr>
        <w:tc>
          <w:tcPr>
            <w:tcW w:w="2370" w:type="dxa"/>
            <w:vAlign w:val="center"/>
          </w:tcPr>
          <w:p w14:paraId="3F16D304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License Valid up to</w:t>
            </w:r>
          </w:p>
        </w:tc>
        <w:tc>
          <w:tcPr>
            <w:tcW w:w="3241" w:type="dxa"/>
            <w:gridSpan w:val="2"/>
            <w:vAlign w:val="center"/>
          </w:tcPr>
          <w:p w14:paraId="69AA2155" w14:textId="77777777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  <w:tc>
          <w:tcPr>
            <w:tcW w:w="2564" w:type="dxa"/>
            <w:gridSpan w:val="2"/>
            <w:vAlign w:val="center"/>
          </w:tcPr>
          <w:p w14:paraId="3ECDB4C3" w14:textId="77777777" w:rsidR="00B841A3" w:rsidRPr="0090197E" w:rsidRDefault="00B841A3" w:rsidP="00B841A3">
            <w:pPr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b/>
                <w:bCs/>
                <w:color w:val="002060"/>
                <w:sz w:val="18"/>
                <w:szCs w:val="18"/>
              </w:rPr>
              <w:t>Address of Police Station</w:t>
            </w:r>
          </w:p>
        </w:tc>
        <w:tc>
          <w:tcPr>
            <w:tcW w:w="2021" w:type="dxa"/>
            <w:vAlign w:val="center"/>
          </w:tcPr>
          <w:p w14:paraId="749C727B" w14:textId="77777777" w:rsidR="00B841A3" w:rsidRPr="0090197E" w:rsidRDefault="00B841A3" w:rsidP="00B841A3">
            <w:pPr>
              <w:rPr>
                <w:rFonts w:ascii="Source Sans 3" w:hAnsi="Source Sans 3" w:cstheme="minorHAnsi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3AB707C4" w14:textId="77777777" w:rsidR="00B841A3" w:rsidRPr="0090197E" w:rsidRDefault="00B841A3" w:rsidP="00B841A3">
      <w:pPr>
        <w:spacing w:after="0" w:line="240" w:lineRule="auto"/>
        <w:rPr>
          <w:rFonts w:ascii="Source Sans 3" w:hAnsi="Source Sans 3" w:cstheme="minorHAnsi"/>
          <w:sz w:val="18"/>
          <w:szCs w:val="18"/>
        </w:rPr>
      </w:pPr>
    </w:p>
    <w:p w14:paraId="1AB1B163" w14:textId="77777777" w:rsidR="00B841A3" w:rsidRPr="0090197E" w:rsidRDefault="00B841A3" w:rsidP="00B841A3">
      <w:pPr>
        <w:spacing w:after="0" w:line="240" w:lineRule="auto"/>
        <w:rPr>
          <w:rFonts w:ascii="Source Sans 3" w:hAnsi="Source Sans 3" w:cstheme="minorHAnsi"/>
          <w:b/>
          <w:color w:val="002060"/>
          <w:sz w:val="18"/>
          <w:szCs w:val="18"/>
        </w:rPr>
      </w:pPr>
      <w:r w:rsidRPr="0090197E">
        <w:rPr>
          <w:rFonts w:ascii="Source Sans 3" w:hAnsi="Source Sans 3" w:cstheme="minorHAnsi"/>
          <w:b/>
          <w:color w:val="002060"/>
          <w:sz w:val="18"/>
          <w:szCs w:val="18"/>
        </w:rPr>
        <w:t>ATTENTION</w:t>
      </w:r>
    </w:p>
    <w:p w14:paraId="2DEEEBDF" w14:textId="77777777" w:rsidR="00B841A3" w:rsidRPr="0090197E" w:rsidRDefault="00B841A3" w:rsidP="00B841A3">
      <w:pPr>
        <w:pStyle w:val="ListParagraph"/>
        <w:numPr>
          <w:ilvl w:val="0"/>
          <w:numId w:val="5"/>
        </w:numPr>
        <w:spacing w:after="0" w:line="240" w:lineRule="auto"/>
        <w:ind w:right="-126"/>
        <w:rPr>
          <w:rFonts w:ascii="Source Sans 3" w:hAnsi="Source Sans 3" w:cstheme="minorHAnsi"/>
          <w:sz w:val="20"/>
          <w:szCs w:val="20"/>
        </w:rPr>
      </w:pPr>
      <w:r w:rsidRPr="0090197E">
        <w:rPr>
          <w:rFonts w:ascii="Source Sans 3" w:hAnsi="Source Sans 3" w:cstheme="minorHAnsi"/>
          <w:sz w:val="20"/>
          <w:szCs w:val="20"/>
        </w:rPr>
        <w:t>Copy of Registration Certificate &amp; Driving License must accompany this report form.</w:t>
      </w:r>
    </w:p>
    <w:p w14:paraId="41DB99BC" w14:textId="77777777" w:rsidR="00B841A3" w:rsidRPr="0090197E" w:rsidRDefault="00B841A3" w:rsidP="00B841A3">
      <w:pPr>
        <w:pStyle w:val="ListParagraph"/>
        <w:numPr>
          <w:ilvl w:val="0"/>
          <w:numId w:val="5"/>
        </w:numPr>
        <w:spacing w:after="0" w:line="240" w:lineRule="auto"/>
        <w:ind w:right="-126"/>
        <w:rPr>
          <w:rFonts w:ascii="Source Sans 3" w:hAnsi="Source Sans 3" w:cstheme="minorHAnsi"/>
          <w:sz w:val="20"/>
          <w:szCs w:val="20"/>
        </w:rPr>
      </w:pPr>
      <w:r w:rsidRPr="0090197E">
        <w:rPr>
          <w:rFonts w:ascii="Source Sans 3" w:hAnsi="Source Sans 3" w:cstheme="minorHAnsi"/>
          <w:sz w:val="20"/>
          <w:szCs w:val="20"/>
        </w:rPr>
        <w:t>Fill up separate form for separate incident of damage</w:t>
      </w:r>
    </w:p>
    <w:p w14:paraId="20A5A554" w14:textId="15ACD04B" w:rsidR="00B841A3" w:rsidRPr="0090197E" w:rsidRDefault="00B841A3" w:rsidP="00B841A3">
      <w:pPr>
        <w:pStyle w:val="ListParagraph"/>
        <w:numPr>
          <w:ilvl w:val="0"/>
          <w:numId w:val="5"/>
        </w:numPr>
        <w:spacing w:after="0" w:line="240" w:lineRule="auto"/>
        <w:ind w:right="-126"/>
        <w:rPr>
          <w:rFonts w:ascii="Source Sans 3" w:hAnsi="Source Sans 3" w:cstheme="minorHAnsi"/>
          <w:sz w:val="20"/>
          <w:szCs w:val="20"/>
        </w:rPr>
      </w:pPr>
      <w:r w:rsidRPr="0090197E">
        <w:rPr>
          <w:rFonts w:ascii="Source Sans 3" w:hAnsi="Source Sans 3" w:cstheme="minorHAnsi"/>
          <w:sz w:val="20"/>
          <w:szCs w:val="20"/>
        </w:rPr>
        <w:t xml:space="preserve">Damage to the vehicle that is not justified because of the above accident will not be covered in the claim </w:t>
      </w:r>
    </w:p>
    <w:p w14:paraId="21BF9421" w14:textId="59EBE3E6" w:rsidR="00B3285A" w:rsidRPr="0090197E" w:rsidRDefault="00B3285A" w:rsidP="00B841A3">
      <w:pPr>
        <w:pStyle w:val="ListParagraph"/>
        <w:numPr>
          <w:ilvl w:val="0"/>
          <w:numId w:val="5"/>
        </w:numPr>
        <w:spacing w:after="0" w:line="240" w:lineRule="auto"/>
        <w:ind w:right="-126"/>
        <w:rPr>
          <w:rFonts w:ascii="Source Sans 3" w:hAnsi="Source Sans 3" w:cstheme="minorHAnsi"/>
          <w:sz w:val="20"/>
          <w:szCs w:val="20"/>
        </w:rPr>
      </w:pPr>
      <w:r w:rsidRPr="0090197E">
        <w:rPr>
          <w:rFonts w:ascii="Source Sans 3" w:hAnsi="Source Sans 3"/>
          <w:sz w:val="20"/>
          <w:szCs w:val="20"/>
        </w:rPr>
        <w:t>Please provide FIR/Police Intimation (if there is a third party or animal injury, intentional scratches or damage done to the car, any damage involving a government property) wherever required else the claim may get rejected</w:t>
      </w:r>
    </w:p>
    <w:p w14:paraId="4992CB77" w14:textId="604BFA19" w:rsidR="00B3285A" w:rsidRPr="0090197E" w:rsidRDefault="00B3285A" w:rsidP="00B841A3">
      <w:pPr>
        <w:pStyle w:val="ListParagraph"/>
        <w:numPr>
          <w:ilvl w:val="0"/>
          <w:numId w:val="5"/>
        </w:numPr>
        <w:spacing w:after="0" w:line="240" w:lineRule="auto"/>
        <w:ind w:right="-126"/>
        <w:rPr>
          <w:rFonts w:ascii="Source Sans 3" w:hAnsi="Source Sans 3" w:cstheme="minorHAnsi"/>
          <w:sz w:val="20"/>
          <w:szCs w:val="20"/>
        </w:rPr>
      </w:pPr>
      <w:r w:rsidRPr="0090197E">
        <w:rPr>
          <w:rFonts w:ascii="Source Sans 3" w:hAnsi="Source Sans 3"/>
          <w:sz w:val="20"/>
          <w:szCs w:val="20"/>
        </w:rPr>
        <w:t>Wherever FIR is mandatory (theft / attempted theft / malicious damage / major damage / third party damage), repairs will not commence unless FIR is provided</w:t>
      </w:r>
    </w:p>
    <w:p w14:paraId="5DC68226" w14:textId="6D312CED" w:rsidR="00B3285A" w:rsidRPr="0090197E" w:rsidRDefault="00B3285A" w:rsidP="00B841A3">
      <w:pPr>
        <w:pStyle w:val="ListParagraph"/>
        <w:numPr>
          <w:ilvl w:val="0"/>
          <w:numId w:val="5"/>
        </w:numPr>
        <w:spacing w:after="0" w:line="240" w:lineRule="auto"/>
        <w:ind w:right="-126"/>
        <w:rPr>
          <w:rFonts w:ascii="Source Sans 3" w:hAnsi="Source Sans 3" w:cstheme="minorHAnsi"/>
          <w:sz w:val="20"/>
          <w:szCs w:val="20"/>
        </w:rPr>
      </w:pPr>
      <w:r w:rsidRPr="0090197E">
        <w:rPr>
          <w:rFonts w:ascii="Source Sans 3" w:hAnsi="Source Sans 3"/>
          <w:sz w:val="20"/>
          <w:szCs w:val="20"/>
        </w:rPr>
        <w:t>If Insurance disallowance is not a part of your contract, please settle the same with the dealer at the time of delivery</w:t>
      </w:r>
    </w:p>
    <w:p w14:paraId="2C457575" w14:textId="77777777" w:rsidR="00B841A3" w:rsidRPr="0090197E" w:rsidRDefault="00B841A3" w:rsidP="00B841A3">
      <w:pPr>
        <w:pStyle w:val="ListParagraph"/>
        <w:numPr>
          <w:ilvl w:val="0"/>
          <w:numId w:val="5"/>
        </w:numPr>
        <w:spacing w:after="0" w:line="240" w:lineRule="auto"/>
        <w:ind w:right="-126"/>
        <w:rPr>
          <w:rFonts w:ascii="Source Sans 3" w:hAnsi="Source Sans 3" w:cstheme="minorHAnsi"/>
          <w:sz w:val="20"/>
          <w:szCs w:val="20"/>
        </w:rPr>
      </w:pPr>
      <w:r w:rsidRPr="0090197E">
        <w:rPr>
          <w:rFonts w:ascii="Source Sans 3" w:hAnsi="Source Sans 3" w:cstheme="minorHAnsi"/>
          <w:sz w:val="20"/>
          <w:szCs w:val="20"/>
        </w:rPr>
        <w:t>Damages which are more than 15 days old may require a delay Intimation and also a justified cause of damage.</w:t>
      </w:r>
    </w:p>
    <w:p w14:paraId="7FB7D3AE" w14:textId="77777777" w:rsidR="00B841A3" w:rsidRPr="0090197E" w:rsidRDefault="00B841A3" w:rsidP="00B841A3">
      <w:pPr>
        <w:pStyle w:val="ListParagraph"/>
        <w:numPr>
          <w:ilvl w:val="0"/>
          <w:numId w:val="5"/>
        </w:numPr>
        <w:spacing w:after="0" w:line="240" w:lineRule="auto"/>
        <w:ind w:right="-126"/>
        <w:rPr>
          <w:rFonts w:ascii="Source Sans 3" w:hAnsi="Source Sans 3" w:cstheme="minorHAnsi"/>
          <w:sz w:val="20"/>
          <w:szCs w:val="20"/>
        </w:rPr>
      </w:pPr>
      <w:r w:rsidRPr="0090197E">
        <w:rPr>
          <w:rFonts w:ascii="Source Sans 3" w:hAnsi="Source Sans 3" w:cstheme="minorHAnsi"/>
          <w:sz w:val="20"/>
          <w:szCs w:val="20"/>
        </w:rPr>
        <w:t>This form needs to be signed &amp; faxed / Emailed (Scan copy) within 48 hrs of occurrence of the incident.</w:t>
      </w:r>
    </w:p>
    <w:p w14:paraId="4A40B3AB" w14:textId="77777777" w:rsidR="00B841A3" w:rsidRPr="0090197E" w:rsidRDefault="00B841A3" w:rsidP="00B841A3">
      <w:pPr>
        <w:pStyle w:val="ListParagraph"/>
        <w:numPr>
          <w:ilvl w:val="0"/>
          <w:numId w:val="5"/>
        </w:numPr>
        <w:spacing w:after="0" w:line="240" w:lineRule="auto"/>
        <w:ind w:right="-126"/>
        <w:rPr>
          <w:rFonts w:ascii="Source Sans 3" w:hAnsi="Source Sans 3" w:cstheme="minorHAnsi"/>
          <w:sz w:val="20"/>
          <w:szCs w:val="20"/>
        </w:rPr>
      </w:pPr>
      <w:r w:rsidRPr="0090197E">
        <w:rPr>
          <w:rFonts w:ascii="Source Sans 3" w:hAnsi="Source Sans 3" w:cstheme="minorHAnsi"/>
          <w:sz w:val="20"/>
          <w:szCs w:val="20"/>
        </w:rPr>
        <w:t>The above information is correct and true to the user's knowledge.</w:t>
      </w:r>
    </w:p>
    <w:p w14:paraId="2F3991E5" w14:textId="77777777" w:rsidR="00B841A3" w:rsidRPr="0090197E" w:rsidRDefault="00B841A3" w:rsidP="00B841A3">
      <w:pPr>
        <w:spacing w:after="0" w:line="240" w:lineRule="auto"/>
        <w:rPr>
          <w:rFonts w:ascii="Source Sans 3" w:hAnsi="Source Sans 3" w:cstheme="minorHAnsi"/>
          <w:i/>
          <w:sz w:val="18"/>
          <w:szCs w:val="1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B841A3" w:rsidRPr="0090197E" w14:paraId="6B2DBE3A" w14:textId="77777777" w:rsidTr="00B841A3">
        <w:trPr>
          <w:trHeight w:val="1148"/>
        </w:trPr>
        <w:tc>
          <w:tcPr>
            <w:tcW w:w="10440" w:type="dxa"/>
            <w:vAlign w:val="center"/>
          </w:tcPr>
          <w:p w14:paraId="4E9ED1D0" w14:textId="4F569A67" w:rsidR="00B841A3" w:rsidRPr="0090197E" w:rsidRDefault="007B2D85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  <w:r w:rsidRPr="0090197E">
              <w:rPr>
                <w:rFonts w:ascii="Source Sans 3" w:hAnsi="Source Sans 3" w:cstheme="minorHAnsi"/>
                <w:sz w:val="18"/>
                <w:szCs w:val="18"/>
              </w:rPr>
              <w:t>BRIEF DESCRIPTION OF ACCIDENT</w:t>
            </w:r>
          </w:p>
          <w:p w14:paraId="3DE3E750" w14:textId="77777777" w:rsidR="00B841A3" w:rsidRPr="0090197E" w:rsidRDefault="00B841A3" w:rsidP="00B841A3">
            <w:pPr>
              <w:rPr>
                <w:rFonts w:ascii="Source Sans 3" w:hAnsi="Source Sans 3" w:cstheme="minorHAnsi"/>
                <w:sz w:val="18"/>
                <w:szCs w:val="18"/>
              </w:rPr>
            </w:pPr>
          </w:p>
        </w:tc>
      </w:tr>
    </w:tbl>
    <w:p w14:paraId="029AB7A7" w14:textId="77777777" w:rsidR="00B841A3" w:rsidRPr="0090197E" w:rsidRDefault="00B841A3" w:rsidP="00B841A3">
      <w:pPr>
        <w:spacing w:after="0" w:line="240" w:lineRule="auto"/>
        <w:rPr>
          <w:rFonts w:ascii="Source Sans 3" w:hAnsi="Source Sans 3" w:cstheme="minorHAnsi"/>
          <w:sz w:val="18"/>
          <w:szCs w:val="18"/>
        </w:rPr>
      </w:pPr>
    </w:p>
    <w:p w14:paraId="49C768C9" w14:textId="68D373CB" w:rsidR="00B841A3" w:rsidRPr="0090197E" w:rsidRDefault="00B841A3" w:rsidP="00B841A3">
      <w:pPr>
        <w:spacing w:after="0" w:line="240" w:lineRule="auto"/>
        <w:rPr>
          <w:rFonts w:ascii="Source Sans 3" w:hAnsi="Source Sans 3" w:cstheme="minorHAnsi"/>
          <w:b/>
          <w:bCs/>
          <w:color w:val="002060"/>
          <w:sz w:val="18"/>
          <w:szCs w:val="18"/>
        </w:rPr>
      </w:pPr>
      <w:r w:rsidRPr="0090197E">
        <w:rPr>
          <w:rFonts w:ascii="Source Sans 3" w:hAnsi="Source Sans 3" w:cstheme="minorHAnsi"/>
          <w:b/>
          <w:bCs/>
          <w:color w:val="002060"/>
          <w:sz w:val="18"/>
          <w:szCs w:val="18"/>
        </w:rPr>
        <w:t xml:space="preserve">Date:                                                                                                                                                                               </w:t>
      </w:r>
      <w:r w:rsidR="00045405" w:rsidRPr="0090197E">
        <w:rPr>
          <w:rFonts w:ascii="Source Sans 3" w:hAnsi="Source Sans 3" w:cstheme="minorHAnsi"/>
          <w:b/>
          <w:bCs/>
          <w:color w:val="002060"/>
          <w:sz w:val="18"/>
          <w:szCs w:val="18"/>
        </w:rPr>
        <w:t xml:space="preserve">  (</w:t>
      </w:r>
      <w:r w:rsidRPr="0090197E">
        <w:rPr>
          <w:rFonts w:ascii="Source Sans 3" w:hAnsi="Source Sans 3" w:cstheme="minorHAnsi"/>
          <w:b/>
          <w:bCs/>
          <w:color w:val="002060"/>
          <w:sz w:val="18"/>
          <w:szCs w:val="18"/>
        </w:rPr>
        <w:t>Name &amp; Signature)</w:t>
      </w:r>
    </w:p>
    <w:sectPr w:rsidR="00B841A3" w:rsidRPr="0090197E" w:rsidSect="00D34F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7" w:right="850" w:bottom="1699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DA65" w14:textId="77777777" w:rsidR="006D1DCD" w:rsidRDefault="006D1DCD" w:rsidP="00084F05">
      <w:pPr>
        <w:spacing w:after="0" w:line="240" w:lineRule="auto"/>
      </w:pPr>
      <w:r>
        <w:separator/>
      </w:r>
    </w:p>
  </w:endnote>
  <w:endnote w:type="continuationSeparator" w:id="0">
    <w:p w14:paraId="34E231AC" w14:textId="77777777" w:rsidR="006D1DCD" w:rsidRDefault="006D1DCD" w:rsidP="0008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hillax">
    <w:panose1 w:val="00000000000000000000"/>
    <w:charset w:val="00"/>
    <w:family w:val="modern"/>
    <w:notTrueType/>
    <w:pitch w:val="variable"/>
    <w:sig w:usb0="80000067" w:usb1="00000000" w:usb2="00000000" w:usb3="00000000" w:csb0="00000093" w:csb1="00000000"/>
  </w:font>
  <w:font w:name="Source Sans 3">
    <w:panose1 w:val="020B0303030403020204"/>
    <w:charset w:val="00"/>
    <w:family w:val="swiss"/>
    <w:pitch w:val="variable"/>
    <w:sig w:usb0="E00002FF" w:usb1="00002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0888" w14:textId="77777777" w:rsidR="00847AE9" w:rsidRDefault="00847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5729" w14:textId="31418E48" w:rsidR="00084F05" w:rsidRDefault="0090197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4559B9C" wp14:editId="73490361">
              <wp:simplePos x="0" y="0"/>
              <wp:positionH relativeFrom="page">
                <wp:posOffset>152400</wp:posOffset>
              </wp:positionH>
              <wp:positionV relativeFrom="page">
                <wp:posOffset>9496425</wp:posOffset>
              </wp:positionV>
              <wp:extent cx="4343400" cy="110172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3400" cy="1101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DAAE94" w14:textId="77777777" w:rsidR="0090197E" w:rsidRDefault="0090197E" w:rsidP="0090197E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</w:p>
                        <w:p w14:paraId="6F684DDD" w14:textId="2273973E" w:rsidR="0090197E" w:rsidRDefault="0090197E" w:rsidP="0090197E">
                          <w:pPr>
                            <w:spacing w:before="94" w:line="235" w:lineRule="auto"/>
                            <w:ind w:left="20"/>
                            <w:rPr>
                              <w:rFonts w:ascii="Chillax" w:hAnsi="Chillax"/>
                              <w:color w:val="FFFFFF"/>
                              <w:w w:val="85"/>
                              <w:sz w:val="14"/>
                            </w:rPr>
                          </w:pPr>
                          <w:r w:rsidRPr="00B9597D">
                            <w:rPr>
                              <w:rFonts w:ascii="Chillax" w:hAnsi="Chillax"/>
                              <w:color w:val="FFFFFF"/>
                              <w:w w:val="85"/>
                              <w:sz w:val="14"/>
                            </w:rPr>
                            <w:t xml:space="preserve">Corporate </w:t>
                          </w:r>
                          <w:r>
                            <w:rPr>
                              <w:rFonts w:ascii="Chillax" w:hAnsi="Chillax"/>
                              <w:color w:val="FFFFFF"/>
                              <w:w w:val="85"/>
                              <w:sz w:val="14"/>
                            </w:rPr>
                            <w:t xml:space="preserve">&amp; Registered </w:t>
                          </w:r>
                          <w:r w:rsidRPr="00B9597D">
                            <w:rPr>
                              <w:rFonts w:ascii="Chillax" w:hAnsi="Chillax"/>
                              <w:color w:val="FFFFFF"/>
                              <w:w w:val="85"/>
                              <w:sz w:val="14"/>
                            </w:rPr>
                            <w:t xml:space="preserve">Office: </w:t>
                          </w:r>
                          <w:r>
                            <w:rPr>
                              <w:rFonts w:ascii="Chillax" w:hAnsi="Chillax"/>
                              <w:color w:val="FFFFFF"/>
                              <w:w w:val="85"/>
                              <w:sz w:val="14"/>
                            </w:rPr>
                            <w:t>4</w:t>
                          </w:r>
                          <w:r w:rsidRPr="009D6A8B">
                            <w:rPr>
                              <w:rFonts w:ascii="Chillax" w:hAnsi="Chillax"/>
                              <w:color w:val="FFFFFF"/>
                              <w:w w:val="85"/>
                              <w:sz w:val="1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Chillax" w:hAnsi="Chillax"/>
                              <w:color w:val="FFFFFF"/>
                              <w:w w:val="85"/>
                              <w:sz w:val="14"/>
                            </w:rPr>
                            <w:t xml:space="preserve"> Floor, D Wing, Jolly Board Tower,</w:t>
                          </w:r>
                        </w:p>
                        <w:p w14:paraId="0F7FF8EC" w14:textId="77777777" w:rsidR="0090197E" w:rsidRDefault="0090197E" w:rsidP="0090197E">
                          <w:pPr>
                            <w:spacing w:before="94" w:line="235" w:lineRule="auto"/>
                            <w:ind w:left="20"/>
                            <w:rPr>
                              <w:rFonts w:ascii="Chillax" w:hAnsi="Chillax"/>
                              <w:color w:val="FFFFFF"/>
                              <w:w w:val="85"/>
                              <w:sz w:val="14"/>
                            </w:rPr>
                          </w:pPr>
                          <w:r>
                            <w:rPr>
                              <w:rFonts w:ascii="Chillax" w:hAnsi="Chillax"/>
                              <w:color w:val="FFFFFF"/>
                              <w:w w:val="85"/>
                              <w:sz w:val="14"/>
                            </w:rPr>
                            <w:t xml:space="preserve"> I-Think Techno Campus, Kanjurmarg, Mumbai- 400 062</w:t>
                          </w:r>
                        </w:p>
                        <w:p w14:paraId="3B7D1CEC" w14:textId="77777777" w:rsidR="0090197E" w:rsidRPr="009D6A8B" w:rsidRDefault="0090197E" w:rsidP="0090197E">
                          <w:pPr>
                            <w:spacing w:before="94" w:line="235" w:lineRule="auto"/>
                            <w:ind w:left="20"/>
                            <w:rPr>
                              <w:rFonts w:ascii="Chillax" w:hAnsi="Chillax"/>
                              <w:sz w:val="14"/>
                            </w:rPr>
                          </w:pPr>
                          <w:r w:rsidRPr="009D6A8B">
                            <w:rPr>
                              <w:rFonts w:ascii="Chillax" w:hAnsi="Chillax"/>
                              <w:color w:val="FFFFFF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hillax" w:hAnsi="Chillax"/>
                              <w:color w:val="FFFFFF"/>
                              <w:sz w:val="14"/>
                            </w:rPr>
                            <w:t xml:space="preserve">Email- </w:t>
                          </w:r>
                          <w:r>
                            <w:rPr>
                              <w:rFonts w:ascii="Chillax" w:hAnsi="Chillax"/>
                              <w:color w:val="FFFFFF"/>
                              <w:w w:val="90"/>
                              <w:sz w:val="14"/>
                            </w:rPr>
                            <w:t>India.care@aldautomotive.com</w:t>
                          </w:r>
                          <w:r w:rsidRPr="009D6A8B">
                            <w:rPr>
                              <w:rFonts w:ascii="Chillax" w:hAnsi="Chillax"/>
                              <w:color w:val="FFFFFF"/>
                              <w:w w:val="85"/>
                              <w:sz w:val="14"/>
                            </w:rPr>
                            <w:t xml:space="preserve">| </w:t>
                          </w:r>
                          <w:r w:rsidRPr="009D6A8B">
                            <w:rPr>
                              <w:rFonts w:ascii="Chillax" w:hAnsi="Chillax"/>
                              <w:color w:val="FFFFFF"/>
                              <w:w w:val="90"/>
                              <w:sz w:val="14"/>
                            </w:rPr>
                            <w:t>Webs</w:t>
                          </w:r>
                          <w:r>
                            <w:rPr>
                              <w:rFonts w:ascii="Chillax" w:hAnsi="Chillax"/>
                              <w:color w:val="FFFFFF"/>
                              <w:w w:val="90"/>
                              <w:sz w:val="14"/>
                            </w:rPr>
                            <w:t xml:space="preserve">ite: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hillax" w:hAnsi="Chillax"/>
                                <w:color w:val="FFFFFF"/>
                                <w:w w:val="90"/>
                                <w:sz w:val="14"/>
                              </w:rPr>
                              <w:t>www.ayvens.com/en-in</w:t>
                            </w:r>
                          </w:hyperlink>
                        </w:p>
                        <w:p w14:paraId="49CB6380" w14:textId="77777777" w:rsidR="0090197E" w:rsidRDefault="0090197E" w:rsidP="0090197E">
                          <w:pPr>
                            <w:spacing w:line="161" w:lineRule="exact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59B9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2pt;margin-top:747.75pt;width:342pt;height:86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" filled="f" stroked="f">
              <v:textbox inset="0,0,0,0">
                <w:txbxContent>
                  <w:p w14:paraId="5BDAAE94" w14:textId="77777777" w:rsidR="0090197E" w:rsidRDefault="0090197E" w:rsidP="0090197E">
                    <w:pPr>
                      <w:spacing w:before="19"/>
                      <w:ind w:left="20"/>
                      <w:rPr>
                        <w:sz w:val="14"/>
                      </w:rPr>
                    </w:pPr>
                  </w:p>
                  <w:p w14:paraId="6F684DDD" w14:textId="2273973E" w:rsidR="0090197E" w:rsidRDefault="0090197E" w:rsidP="0090197E">
                    <w:pPr>
                      <w:spacing w:before="94" w:line="235" w:lineRule="auto"/>
                      <w:ind w:left="20"/>
                      <w:rPr>
                        <w:rFonts w:ascii="Chillax" w:hAnsi="Chillax"/>
                        <w:color w:val="FFFFFF"/>
                        <w:w w:val="85"/>
                        <w:sz w:val="14"/>
                      </w:rPr>
                    </w:pPr>
                    <w:r w:rsidRPr="00B9597D">
                      <w:rPr>
                        <w:rFonts w:ascii="Chillax" w:hAnsi="Chillax"/>
                        <w:color w:val="FFFFFF"/>
                        <w:w w:val="85"/>
                        <w:sz w:val="14"/>
                      </w:rPr>
                      <w:t xml:space="preserve">Corporate </w:t>
                    </w:r>
                    <w:r>
                      <w:rPr>
                        <w:rFonts w:ascii="Chillax" w:hAnsi="Chillax"/>
                        <w:color w:val="FFFFFF"/>
                        <w:w w:val="85"/>
                        <w:sz w:val="14"/>
                      </w:rPr>
                      <w:t xml:space="preserve">&amp; Registered </w:t>
                    </w:r>
                    <w:r w:rsidRPr="00B9597D">
                      <w:rPr>
                        <w:rFonts w:ascii="Chillax" w:hAnsi="Chillax"/>
                        <w:color w:val="FFFFFF"/>
                        <w:w w:val="85"/>
                        <w:sz w:val="14"/>
                      </w:rPr>
                      <w:t xml:space="preserve">Office: </w:t>
                    </w:r>
                    <w:r>
                      <w:rPr>
                        <w:rFonts w:ascii="Chillax" w:hAnsi="Chillax"/>
                        <w:color w:val="FFFFFF"/>
                        <w:w w:val="85"/>
                        <w:sz w:val="14"/>
                      </w:rPr>
                      <w:t>4</w:t>
                    </w:r>
                    <w:r w:rsidRPr="009D6A8B">
                      <w:rPr>
                        <w:rFonts w:ascii="Chillax" w:hAnsi="Chillax"/>
                        <w:color w:val="FFFFFF"/>
                        <w:w w:val="85"/>
                        <w:sz w:val="14"/>
                        <w:vertAlign w:val="superscript"/>
                      </w:rPr>
                      <w:t>th</w:t>
                    </w:r>
                    <w:r>
                      <w:rPr>
                        <w:rFonts w:ascii="Chillax" w:hAnsi="Chillax"/>
                        <w:color w:val="FFFFFF"/>
                        <w:w w:val="85"/>
                        <w:sz w:val="14"/>
                      </w:rPr>
                      <w:t xml:space="preserve"> Floor, D Wing, Jolly Board Tower,</w:t>
                    </w:r>
                  </w:p>
                  <w:p w14:paraId="0F7FF8EC" w14:textId="77777777" w:rsidR="0090197E" w:rsidRDefault="0090197E" w:rsidP="0090197E">
                    <w:pPr>
                      <w:spacing w:before="94" w:line="235" w:lineRule="auto"/>
                      <w:ind w:left="20"/>
                      <w:rPr>
                        <w:rFonts w:ascii="Chillax" w:hAnsi="Chillax"/>
                        <w:color w:val="FFFFFF"/>
                        <w:w w:val="85"/>
                        <w:sz w:val="14"/>
                      </w:rPr>
                    </w:pPr>
                    <w:r>
                      <w:rPr>
                        <w:rFonts w:ascii="Chillax" w:hAnsi="Chillax"/>
                        <w:color w:val="FFFFFF"/>
                        <w:w w:val="85"/>
                        <w:sz w:val="14"/>
                      </w:rPr>
                      <w:t xml:space="preserve"> I-Think Techno Campus, Kanjurmarg, Mumbai- 400 062</w:t>
                    </w:r>
                  </w:p>
                  <w:p w14:paraId="3B7D1CEC" w14:textId="77777777" w:rsidR="0090197E" w:rsidRPr="009D6A8B" w:rsidRDefault="0090197E" w:rsidP="0090197E">
                    <w:pPr>
                      <w:spacing w:before="94" w:line="235" w:lineRule="auto"/>
                      <w:ind w:left="20"/>
                      <w:rPr>
                        <w:rFonts w:ascii="Chillax" w:hAnsi="Chillax"/>
                        <w:sz w:val="14"/>
                      </w:rPr>
                    </w:pPr>
                    <w:r w:rsidRPr="009D6A8B">
                      <w:rPr>
                        <w:rFonts w:ascii="Chillax" w:hAnsi="Chillax"/>
                        <w:color w:val="FFFFFF"/>
                        <w:sz w:val="14"/>
                      </w:rPr>
                      <w:t xml:space="preserve"> </w:t>
                    </w:r>
                    <w:r>
                      <w:rPr>
                        <w:rFonts w:ascii="Chillax" w:hAnsi="Chillax"/>
                        <w:color w:val="FFFFFF"/>
                        <w:sz w:val="14"/>
                      </w:rPr>
                      <w:t xml:space="preserve">Email- </w:t>
                    </w:r>
                    <w:r>
                      <w:rPr>
                        <w:rFonts w:ascii="Chillax" w:hAnsi="Chillax"/>
                        <w:color w:val="FFFFFF"/>
                        <w:w w:val="90"/>
                        <w:sz w:val="14"/>
                      </w:rPr>
                      <w:t>India.care@aldautomotive.com</w:t>
                    </w:r>
                    <w:r w:rsidRPr="009D6A8B">
                      <w:rPr>
                        <w:rFonts w:ascii="Chillax" w:hAnsi="Chillax"/>
                        <w:color w:val="FFFFFF"/>
                        <w:w w:val="85"/>
                        <w:sz w:val="14"/>
                      </w:rPr>
                      <w:t xml:space="preserve">| </w:t>
                    </w:r>
                    <w:r w:rsidRPr="009D6A8B">
                      <w:rPr>
                        <w:rFonts w:ascii="Chillax" w:hAnsi="Chillax"/>
                        <w:color w:val="FFFFFF"/>
                        <w:w w:val="90"/>
                        <w:sz w:val="14"/>
                      </w:rPr>
                      <w:t>Webs</w:t>
                    </w:r>
                    <w:r>
                      <w:rPr>
                        <w:rFonts w:ascii="Chillax" w:hAnsi="Chillax"/>
                        <w:color w:val="FFFFFF"/>
                        <w:w w:val="90"/>
                        <w:sz w:val="14"/>
                      </w:rPr>
                      <w:t xml:space="preserve">ite: </w:t>
                    </w:r>
                    <w:hyperlink r:id="rId2" w:history="1">
                      <w:r>
                        <w:rPr>
                          <w:rStyle w:val="Hyperlink"/>
                          <w:rFonts w:ascii="Chillax" w:hAnsi="Chillax"/>
                          <w:color w:val="FFFFFF"/>
                          <w:w w:val="90"/>
                          <w:sz w:val="14"/>
                        </w:rPr>
                        <w:t>www.ayvens.com/en-in</w:t>
                      </w:r>
                    </w:hyperlink>
                  </w:p>
                  <w:p w14:paraId="49CB6380" w14:textId="77777777" w:rsidR="0090197E" w:rsidRDefault="0090197E" w:rsidP="0090197E">
                    <w:pPr>
                      <w:spacing w:line="161" w:lineRule="exact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2BE4D1E9" wp14:editId="3A27FFD3">
              <wp:simplePos x="0" y="0"/>
              <wp:positionH relativeFrom="page">
                <wp:posOffset>-619125</wp:posOffset>
              </wp:positionH>
              <wp:positionV relativeFrom="bottomMargin">
                <wp:align>top</wp:align>
              </wp:positionV>
              <wp:extent cx="8590915" cy="1000125"/>
              <wp:effectExtent l="0" t="0" r="19685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90915" cy="1000125"/>
                        <a:chOff x="-163642" y="1450"/>
                        <a:chExt cx="7336255" cy="375285"/>
                      </a:xfrm>
                    </wpg:grpSpPr>
                    <wps:wsp>
                      <wps:cNvPr id="9" name="Graphic 2"/>
                      <wps:cNvSpPr/>
                      <wps:spPr>
                        <a:xfrm>
                          <a:off x="-163642" y="1450"/>
                          <a:ext cx="7317551" cy="375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3909" h="375285">
                              <a:moveTo>
                                <a:pt x="7153795" y="0"/>
                              </a:moveTo>
                              <a:lnTo>
                                <a:pt x="0" y="0"/>
                              </a:lnTo>
                              <a:lnTo>
                                <a:pt x="0" y="375005"/>
                              </a:lnTo>
                              <a:lnTo>
                                <a:pt x="7153795" y="375005"/>
                              </a:lnTo>
                              <a:lnTo>
                                <a:pt x="71537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C354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Graphic 3"/>
                      <wps:cNvSpPr/>
                      <wps:spPr>
                        <a:xfrm>
                          <a:off x="18704" y="1454"/>
                          <a:ext cx="71539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53909">
                              <a:moveTo>
                                <a:pt x="0" y="0"/>
                              </a:moveTo>
                              <a:lnTo>
                                <a:pt x="7153795" y="0"/>
                              </a:lnTo>
                            </a:path>
                          </a:pathLst>
                        </a:custGeom>
                        <a:ln w="2908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D7930B" id="Group 8" o:spid="_x0000_s1026" style="position:absolute;margin-left:-48.75pt;margin-top:0;width:676.45pt;height:78.75pt;z-index:-251658240;mso-wrap-distance-left:0;mso-wrap-distance-right:0;mso-position-horizontal-relative:page;mso-position-vertical:top;mso-position-vertical-relative:bottom-margin-area;mso-width-relative:margin;mso-height-relative:margin" coordorigin="-1636,14" coordsize="73362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">
              <v:shape id="Graphic 2" o:spid="_x0000_s1027" style="position:absolute;left:-1636;top:14;width:73175;height:3753;visibility:visible;mso-wrap-style:square;v-text-anchor:top" coordsize="7153909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" path="m7153795,l,,,375005r7153795,l7153795,xe" fillcolor="#0c3548" stroked="f">
                <v:path arrowok="t"/>
              </v:shape>
              <v:shape id="Graphic 3" o:spid="_x0000_s1028" style="position:absolute;left:187;top:14;width:71539;height:13;visibility:visible;mso-wrap-style:square;v-text-anchor:top" coordsize="7153909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" path="m,l7153795,e" filled="f" strokecolor="#231f20" strokeweight=".08078mm">
                <v:path arrowok="t"/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5BBE" w14:textId="77777777" w:rsidR="00847AE9" w:rsidRDefault="0084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4D3A" w14:textId="77777777" w:rsidR="006D1DCD" w:rsidRDefault="006D1DCD" w:rsidP="00084F05">
      <w:pPr>
        <w:spacing w:after="0" w:line="240" w:lineRule="auto"/>
      </w:pPr>
      <w:r>
        <w:separator/>
      </w:r>
    </w:p>
  </w:footnote>
  <w:footnote w:type="continuationSeparator" w:id="0">
    <w:p w14:paraId="7AA1FA1C" w14:textId="77777777" w:rsidR="006D1DCD" w:rsidRDefault="006D1DCD" w:rsidP="0008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9512" w14:textId="77777777" w:rsidR="00847AE9" w:rsidRDefault="00847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3265" w14:textId="2A388560" w:rsidR="00D34FD7" w:rsidRDefault="00D34FD7" w:rsidP="00D34FD7">
    <w:pPr>
      <w:pStyle w:val="Header"/>
    </w:pPr>
    <w:r>
      <w:rPr>
        <w:noProof/>
      </w:rPr>
      <w:drawing>
        <wp:inline distT="0" distB="0" distL="0" distR="0" wp14:anchorId="1A26794E" wp14:editId="1CF55199">
          <wp:extent cx="2218979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9782" r="7835" b="15761"/>
                  <a:stretch/>
                </pic:blipFill>
                <pic:spPr bwMode="auto">
                  <a:xfrm>
                    <a:off x="0" y="0"/>
                    <a:ext cx="2243319" cy="760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1484" w14:textId="77777777" w:rsidR="00847AE9" w:rsidRDefault="00847A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7DFD"/>
    <w:multiLevelType w:val="hybridMultilevel"/>
    <w:tmpl w:val="ABFEB028"/>
    <w:lvl w:ilvl="0" w:tplc="64069EC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1535A"/>
    <w:multiLevelType w:val="hybridMultilevel"/>
    <w:tmpl w:val="D4F0AC3C"/>
    <w:lvl w:ilvl="0" w:tplc="F7C020F6">
      <w:start w:val="1"/>
      <w:numFmt w:val="bullet"/>
      <w:pStyle w:val="11-PUCE3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03B65"/>
    <w:multiLevelType w:val="hybridMultilevel"/>
    <w:tmpl w:val="77BAB616"/>
    <w:lvl w:ilvl="0" w:tplc="53E2691A">
      <w:start w:val="1"/>
      <w:numFmt w:val="bullet"/>
      <w:lvlText w:val="•"/>
      <w:lvlJc w:val="left"/>
      <w:pPr>
        <w:ind w:left="502" w:hanging="360"/>
      </w:pPr>
      <w:rPr>
        <w:rFonts w:ascii="Arial" w:hAnsi="Arial" w:hint="default"/>
        <w:color w:val="262626"/>
        <w:spacing w:val="-1"/>
        <w:w w:val="100"/>
        <w:sz w:val="22"/>
        <w:szCs w:val="19"/>
      </w:rPr>
    </w:lvl>
    <w:lvl w:ilvl="1" w:tplc="040C0003">
      <w:start w:val="1"/>
      <w:numFmt w:val="bullet"/>
      <w:lvlText w:val="o"/>
      <w:lvlJc w:val="left"/>
      <w:pPr>
        <w:ind w:left="1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7112" w:hanging="360"/>
      </w:pPr>
      <w:rPr>
        <w:rFonts w:ascii="Wingdings" w:hAnsi="Wingdings" w:hint="default"/>
      </w:rPr>
    </w:lvl>
  </w:abstractNum>
  <w:abstractNum w:abstractNumId="3" w15:restartNumberingAfterBreak="0">
    <w:nsid w:val="66AB7833"/>
    <w:multiLevelType w:val="hybridMultilevel"/>
    <w:tmpl w:val="AC9A2ECE"/>
    <w:lvl w:ilvl="0" w:tplc="C780FC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FDF09A2E">
      <w:numFmt w:val="bullet"/>
      <w:pStyle w:val="12-PUCE4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17C52"/>
    <w:multiLevelType w:val="multilevel"/>
    <w:tmpl w:val="DBCEF6FC"/>
    <w:lvl w:ilvl="0">
      <w:start w:val="2"/>
      <w:numFmt w:val="decimal"/>
      <w:pStyle w:val="1-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75BF"/>
        <w:sz w:val="40"/>
      </w:rPr>
    </w:lvl>
    <w:lvl w:ilvl="1">
      <w:start w:val="1"/>
      <w:numFmt w:val="decimal"/>
      <w:lvlText w:val="%1.%2"/>
      <w:lvlJc w:val="left"/>
      <w:pPr>
        <w:ind w:left="-5593" w:hanging="360"/>
      </w:pPr>
      <w:rPr>
        <w:rFonts w:ascii="Arial Gras" w:hAnsi="Arial Gras" w:hint="default"/>
        <w:b/>
        <w:i w:val="0"/>
        <w:color w:val="0075BF"/>
        <w:sz w:val="34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ascii="Arial Gras" w:hAnsi="Arial Gras" w:hint="default"/>
        <w:b/>
        <w:i w:val="0"/>
        <w:color w:val="0075BF"/>
        <w:sz w:val="26"/>
      </w:rPr>
    </w:lvl>
    <w:lvl w:ilvl="3">
      <w:start w:val="1"/>
      <w:numFmt w:val="decimal"/>
      <w:lvlText w:val="%1.%2.%3.%4"/>
      <w:lvlJc w:val="left"/>
      <w:pPr>
        <w:ind w:left="-7295" w:hanging="360"/>
      </w:pPr>
      <w:rPr>
        <w:rFonts w:ascii="Arial" w:hAnsi="Arial" w:hint="default"/>
        <w:b w:val="0"/>
        <w:i/>
        <w:color w:val="0075BF"/>
        <w:sz w:val="24"/>
      </w:rPr>
    </w:lvl>
    <w:lvl w:ilvl="4">
      <w:start w:val="1"/>
      <w:numFmt w:val="lowerLetter"/>
      <w:lvlText w:val="(%5)"/>
      <w:lvlJc w:val="left"/>
      <w:pPr>
        <w:ind w:left="-86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83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9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7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7250" w:hanging="360"/>
      </w:pPr>
      <w:rPr>
        <w:rFonts w:hint="default"/>
      </w:rPr>
    </w:lvl>
  </w:abstractNum>
  <w:num w:numId="1" w16cid:durableId="1521699721">
    <w:abstractNumId w:val="1"/>
  </w:num>
  <w:num w:numId="2" w16cid:durableId="1777486303">
    <w:abstractNumId w:val="3"/>
  </w:num>
  <w:num w:numId="3" w16cid:durableId="1199128515">
    <w:abstractNumId w:val="4"/>
  </w:num>
  <w:num w:numId="4" w16cid:durableId="683630986">
    <w:abstractNumId w:val="2"/>
  </w:num>
  <w:num w:numId="5" w16cid:durableId="1587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77"/>
    <w:rsid w:val="0003384A"/>
    <w:rsid w:val="00033899"/>
    <w:rsid w:val="00041B28"/>
    <w:rsid w:val="00045405"/>
    <w:rsid w:val="00052807"/>
    <w:rsid w:val="00053D78"/>
    <w:rsid w:val="00075274"/>
    <w:rsid w:val="00084F05"/>
    <w:rsid w:val="000C6467"/>
    <w:rsid w:val="000D1490"/>
    <w:rsid w:val="00143172"/>
    <w:rsid w:val="001D433E"/>
    <w:rsid w:val="002021C8"/>
    <w:rsid w:val="00206750"/>
    <w:rsid w:val="00280673"/>
    <w:rsid w:val="002C7618"/>
    <w:rsid w:val="002D174D"/>
    <w:rsid w:val="002D4BB0"/>
    <w:rsid w:val="002E0533"/>
    <w:rsid w:val="002F00CE"/>
    <w:rsid w:val="003223C7"/>
    <w:rsid w:val="00356A80"/>
    <w:rsid w:val="004A068C"/>
    <w:rsid w:val="004C049D"/>
    <w:rsid w:val="004D66FB"/>
    <w:rsid w:val="004D71B1"/>
    <w:rsid w:val="00500060"/>
    <w:rsid w:val="00513BAC"/>
    <w:rsid w:val="00531880"/>
    <w:rsid w:val="00561662"/>
    <w:rsid w:val="0058338E"/>
    <w:rsid w:val="0059121A"/>
    <w:rsid w:val="00592348"/>
    <w:rsid w:val="005A0B9E"/>
    <w:rsid w:val="005F384A"/>
    <w:rsid w:val="006260B0"/>
    <w:rsid w:val="00677DDB"/>
    <w:rsid w:val="00685D1C"/>
    <w:rsid w:val="00697FF1"/>
    <w:rsid w:val="006A1F78"/>
    <w:rsid w:val="006A720D"/>
    <w:rsid w:val="006B58B0"/>
    <w:rsid w:val="006C6306"/>
    <w:rsid w:val="006D1DCD"/>
    <w:rsid w:val="006D5E48"/>
    <w:rsid w:val="006E7D89"/>
    <w:rsid w:val="00713B39"/>
    <w:rsid w:val="00737BEF"/>
    <w:rsid w:val="007820BC"/>
    <w:rsid w:val="007B2D85"/>
    <w:rsid w:val="007B50B1"/>
    <w:rsid w:val="007D08B4"/>
    <w:rsid w:val="007F486F"/>
    <w:rsid w:val="007F5987"/>
    <w:rsid w:val="007F5EE6"/>
    <w:rsid w:val="008236AE"/>
    <w:rsid w:val="00847AE9"/>
    <w:rsid w:val="00851A1B"/>
    <w:rsid w:val="00857F22"/>
    <w:rsid w:val="008648BE"/>
    <w:rsid w:val="008C26C5"/>
    <w:rsid w:val="008D10A0"/>
    <w:rsid w:val="008D158A"/>
    <w:rsid w:val="0090197E"/>
    <w:rsid w:val="00911A2F"/>
    <w:rsid w:val="00970B7D"/>
    <w:rsid w:val="00980669"/>
    <w:rsid w:val="009A2999"/>
    <w:rsid w:val="00A22F6F"/>
    <w:rsid w:val="00A32A51"/>
    <w:rsid w:val="00A62821"/>
    <w:rsid w:val="00A656DA"/>
    <w:rsid w:val="00A72D19"/>
    <w:rsid w:val="00A73A68"/>
    <w:rsid w:val="00A81554"/>
    <w:rsid w:val="00A927CD"/>
    <w:rsid w:val="00A94C14"/>
    <w:rsid w:val="00AD1743"/>
    <w:rsid w:val="00AE15D5"/>
    <w:rsid w:val="00B04877"/>
    <w:rsid w:val="00B23A1F"/>
    <w:rsid w:val="00B3285A"/>
    <w:rsid w:val="00B37A9E"/>
    <w:rsid w:val="00B37E67"/>
    <w:rsid w:val="00B42A01"/>
    <w:rsid w:val="00B53D33"/>
    <w:rsid w:val="00B77BFB"/>
    <w:rsid w:val="00B841A3"/>
    <w:rsid w:val="00BA1BF3"/>
    <w:rsid w:val="00BC5314"/>
    <w:rsid w:val="00BE6574"/>
    <w:rsid w:val="00BF06A7"/>
    <w:rsid w:val="00C25892"/>
    <w:rsid w:val="00C41DD6"/>
    <w:rsid w:val="00C503F3"/>
    <w:rsid w:val="00C77C6A"/>
    <w:rsid w:val="00C9219C"/>
    <w:rsid w:val="00CB304C"/>
    <w:rsid w:val="00CD62B3"/>
    <w:rsid w:val="00D165AF"/>
    <w:rsid w:val="00D34FD7"/>
    <w:rsid w:val="00D54C9C"/>
    <w:rsid w:val="00D97C21"/>
    <w:rsid w:val="00DC6424"/>
    <w:rsid w:val="00DD6EEA"/>
    <w:rsid w:val="00DE2BC3"/>
    <w:rsid w:val="00E26B30"/>
    <w:rsid w:val="00E814B9"/>
    <w:rsid w:val="00EB0D60"/>
    <w:rsid w:val="00EB5F0F"/>
    <w:rsid w:val="00F04C77"/>
    <w:rsid w:val="00F1488E"/>
    <w:rsid w:val="00F24E63"/>
    <w:rsid w:val="00F27B29"/>
    <w:rsid w:val="00F31719"/>
    <w:rsid w:val="00F73C03"/>
    <w:rsid w:val="00F86266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D267D"/>
  <w15:chartTrackingRefBased/>
  <w15:docId w15:val="{B926CEC2-9EDF-4DC1-AFAB-EE5D3F7D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Source Sans Pro"/>
        <w:color w:val="000000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1A3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FIGURE">
    <w:name w:val="10-FIGURE"/>
    <w:next w:val="Normal"/>
    <w:link w:val="10-FIGURECar"/>
    <w:rsid w:val="00A73A68"/>
    <w:pPr>
      <w:spacing w:after="0" w:line="240" w:lineRule="exact"/>
    </w:pPr>
    <w:rPr>
      <w:rFonts w:ascii="Arial Gras" w:eastAsiaTheme="minorEastAsia" w:hAnsi="Arial Gras" w:cs="Arial"/>
      <w:b/>
      <w:caps/>
      <w:color w:val="666666"/>
      <w:sz w:val="20"/>
      <w:szCs w:val="20"/>
    </w:rPr>
  </w:style>
  <w:style w:type="character" w:customStyle="1" w:styleId="10-FIGURECar">
    <w:name w:val="10-FIGURE Car"/>
    <w:basedOn w:val="DefaultParagraphFont"/>
    <w:link w:val="10-FIGURE"/>
    <w:rsid w:val="00A73A68"/>
    <w:rPr>
      <w:rFonts w:ascii="Arial Gras" w:eastAsiaTheme="minorEastAsia" w:hAnsi="Arial Gras" w:cs="Arial"/>
      <w:b/>
      <w:caps/>
      <w:color w:val="666666"/>
      <w:sz w:val="20"/>
      <w:szCs w:val="20"/>
    </w:rPr>
  </w:style>
  <w:style w:type="paragraph" w:customStyle="1" w:styleId="11-PUCE3">
    <w:name w:val="11-PUCE 3"/>
    <w:next w:val="Normal"/>
    <w:link w:val="11-PUCE3Car"/>
    <w:rsid w:val="00A73A68"/>
    <w:pPr>
      <w:numPr>
        <w:numId w:val="1"/>
      </w:numPr>
      <w:spacing w:before="480" w:after="240" w:line="240" w:lineRule="auto"/>
    </w:pPr>
    <w:rPr>
      <w:rFonts w:ascii="Arial" w:eastAsiaTheme="minorEastAsia" w:hAnsi="Arial" w:cs="Arial"/>
      <w:b/>
    </w:rPr>
  </w:style>
  <w:style w:type="character" w:customStyle="1" w:styleId="11-PUCE3Car">
    <w:name w:val="11-PUCE 3 Car"/>
    <w:basedOn w:val="DefaultParagraphFont"/>
    <w:link w:val="11-PUCE3"/>
    <w:rsid w:val="00A73A68"/>
    <w:rPr>
      <w:rFonts w:ascii="Arial" w:eastAsiaTheme="minorEastAsia" w:hAnsi="Arial" w:cs="Arial"/>
      <w:b/>
      <w:sz w:val="24"/>
      <w:szCs w:val="24"/>
    </w:rPr>
  </w:style>
  <w:style w:type="paragraph" w:customStyle="1" w:styleId="12-PUCE4">
    <w:name w:val="12- PUCE 4"/>
    <w:next w:val="Normal"/>
    <w:link w:val="12-PUCE4Car"/>
    <w:rsid w:val="00A73A68"/>
    <w:pPr>
      <w:numPr>
        <w:ilvl w:val="1"/>
        <w:numId w:val="2"/>
      </w:numPr>
      <w:spacing w:after="0"/>
    </w:pPr>
    <w:rPr>
      <w:rFonts w:ascii="Arial" w:eastAsiaTheme="minorEastAsia" w:hAnsi="Arial"/>
    </w:rPr>
  </w:style>
  <w:style w:type="character" w:customStyle="1" w:styleId="12-PUCE4Car">
    <w:name w:val="12- PUCE 4 Car"/>
    <w:basedOn w:val="DefaultParagraphFont"/>
    <w:link w:val="12-PUCE4"/>
    <w:rsid w:val="00A73A68"/>
    <w:rPr>
      <w:rFonts w:ascii="Arial" w:eastAsiaTheme="minorEastAsia" w:hAnsi="Arial"/>
    </w:rPr>
  </w:style>
  <w:style w:type="paragraph" w:customStyle="1" w:styleId="1-TITRE1">
    <w:name w:val="1-TITRE 1"/>
    <w:next w:val="Normal"/>
    <w:link w:val="1-TITRE1Car"/>
    <w:rsid w:val="00A73A68"/>
    <w:pPr>
      <w:numPr>
        <w:numId w:val="3"/>
      </w:numPr>
      <w:spacing w:after="240" w:line="240" w:lineRule="auto"/>
    </w:pPr>
    <w:rPr>
      <w:rFonts w:ascii="Arial Gras" w:eastAsiaTheme="minorEastAsia" w:hAnsi="Arial Gras" w:cs="Arial"/>
      <w:b/>
      <w:caps/>
      <w:color w:val="0075BF"/>
      <w:sz w:val="40"/>
      <w:szCs w:val="40"/>
    </w:rPr>
  </w:style>
  <w:style w:type="character" w:customStyle="1" w:styleId="1-TITRE1Car">
    <w:name w:val="1-TITRE 1 Car"/>
    <w:basedOn w:val="DefaultParagraphFont"/>
    <w:link w:val="1-TITRE1"/>
    <w:rsid w:val="00A73A68"/>
    <w:rPr>
      <w:rFonts w:ascii="Arial Gras" w:eastAsiaTheme="minorEastAsia" w:hAnsi="Arial Gras" w:cs="Arial"/>
      <w:b/>
      <w:caps/>
      <w:color w:val="0075BF"/>
      <w:sz w:val="40"/>
      <w:szCs w:val="40"/>
    </w:rPr>
  </w:style>
  <w:style w:type="paragraph" w:customStyle="1" w:styleId="2-TITRE2">
    <w:name w:val="2- TITRE 2"/>
    <w:next w:val="Normal"/>
    <w:link w:val="2-TITRE2Car"/>
    <w:autoRedefine/>
    <w:rsid w:val="00A73A68"/>
    <w:pPr>
      <w:spacing w:before="360" w:after="0" w:line="240" w:lineRule="auto"/>
    </w:pPr>
    <w:rPr>
      <w:rFonts w:ascii="Arial Gras" w:eastAsiaTheme="minorEastAsia" w:hAnsi="Arial Gras" w:cs="Arial"/>
      <w:b/>
      <w:color w:val="0075BF"/>
      <w:sz w:val="34"/>
      <w:szCs w:val="34"/>
    </w:rPr>
  </w:style>
  <w:style w:type="character" w:customStyle="1" w:styleId="2-TITRE2Car">
    <w:name w:val="2- TITRE 2 Car"/>
    <w:basedOn w:val="DefaultParagraphFont"/>
    <w:link w:val="2-TITRE2"/>
    <w:rsid w:val="00A73A68"/>
    <w:rPr>
      <w:rFonts w:ascii="Arial Gras" w:eastAsiaTheme="minorEastAsia" w:hAnsi="Arial Gras" w:cs="Arial"/>
      <w:b/>
      <w:color w:val="0075BF"/>
      <w:sz w:val="34"/>
      <w:szCs w:val="34"/>
    </w:rPr>
  </w:style>
  <w:style w:type="paragraph" w:customStyle="1" w:styleId="3-TEXTENORMAL">
    <w:name w:val="3- TEXTE NORMAL"/>
    <w:link w:val="3-TEXTENORMALCar"/>
    <w:rsid w:val="00A73A68"/>
    <w:pPr>
      <w:spacing w:before="120" w:after="120" w:line="240" w:lineRule="exact"/>
      <w:jc w:val="both"/>
    </w:pPr>
    <w:rPr>
      <w:rFonts w:ascii="Arial" w:eastAsiaTheme="minorEastAsia" w:hAnsi="Arial" w:cs="Arial"/>
    </w:rPr>
  </w:style>
  <w:style w:type="character" w:customStyle="1" w:styleId="3-TEXTENORMALCar">
    <w:name w:val="3- TEXTE NORMAL Car"/>
    <w:basedOn w:val="DefaultParagraphFont"/>
    <w:link w:val="3-TEXTENORMAL"/>
    <w:rsid w:val="00A73A68"/>
    <w:rPr>
      <w:rFonts w:ascii="Arial" w:eastAsiaTheme="minorEastAsia" w:hAnsi="Arial" w:cs="Arial"/>
    </w:rPr>
  </w:style>
  <w:style w:type="paragraph" w:customStyle="1" w:styleId="4-TEXTEGRAS">
    <w:name w:val="4- TEXTE GRAS"/>
    <w:next w:val="3-TEXTENORMAL"/>
    <w:link w:val="4-TEXTEGRASCar"/>
    <w:rsid w:val="00A73A68"/>
    <w:pPr>
      <w:spacing w:before="480" w:after="240" w:line="240" w:lineRule="exact"/>
      <w:jc w:val="both"/>
    </w:pPr>
    <w:rPr>
      <w:rFonts w:ascii="Arial" w:eastAsiaTheme="minorEastAsia" w:hAnsi="Arial" w:cs="Arial"/>
      <w:b/>
    </w:rPr>
  </w:style>
  <w:style w:type="character" w:customStyle="1" w:styleId="4-TEXTEGRASCar">
    <w:name w:val="4- TEXTE GRAS Car"/>
    <w:basedOn w:val="DefaultParagraphFont"/>
    <w:link w:val="4-TEXTEGRAS"/>
    <w:rsid w:val="00A73A68"/>
    <w:rPr>
      <w:rFonts w:ascii="Arial" w:eastAsiaTheme="minorEastAsia" w:hAnsi="Arial" w:cs="Arial"/>
      <w:b/>
      <w:sz w:val="24"/>
      <w:szCs w:val="24"/>
    </w:rPr>
  </w:style>
  <w:style w:type="paragraph" w:customStyle="1" w:styleId="5-PUCE1">
    <w:name w:val="5- PUCE 1"/>
    <w:basedOn w:val="Normal"/>
    <w:link w:val="5-PUCE1Car"/>
    <w:rsid w:val="00A73A68"/>
    <w:pPr>
      <w:spacing w:after="0" w:line="240" w:lineRule="auto"/>
      <w:ind w:left="502" w:hanging="360"/>
    </w:pPr>
    <w:rPr>
      <w:rFonts w:ascii="Arial" w:eastAsiaTheme="minorEastAsia" w:hAnsi="Arial" w:cs="Arial"/>
    </w:rPr>
  </w:style>
  <w:style w:type="character" w:customStyle="1" w:styleId="5-PUCE1Car">
    <w:name w:val="5- PUCE 1 Car"/>
    <w:basedOn w:val="DefaultParagraphFont"/>
    <w:link w:val="5-PUCE1"/>
    <w:rsid w:val="00A73A68"/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8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F05"/>
  </w:style>
  <w:style w:type="paragraph" w:styleId="Footer">
    <w:name w:val="footer"/>
    <w:basedOn w:val="Normal"/>
    <w:link w:val="FooterChar"/>
    <w:uiPriority w:val="99"/>
    <w:unhideWhenUsed/>
    <w:rsid w:val="00084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F05"/>
  </w:style>
  <w:style w:type="paragraph" w:customStyle="1" w:styleId="2-TEXTE">
    <w:name w:val="2- TEXTE"/>
    <w:link w:val="2-TEXTECar"/>
    <w:qFormat/>
    <w:rsid w:val="00C25892"/>
    <w:pPr>
      <w:suppressAutoHyphens/>
      <w:autoSpaceDE w:val="0"/>
      <w:autoSpaceDN w:val="0"/>
      <w:adjustRightInd w:val="0"/>
      <w:spacing w:after="0" w:line="300" w:lineRule="atLeast"/>
      <w:textAlignment w:val="center"/>
    </w:pPr>
  </w:style>
  <w:style w:type="character" w:customStyle="1" w:styleId="2-TEXTECar">
    <w:name w:val="2- TEXTE Car"/>
    <w:basedOn w:val="DefaultParagraphFont"/>
    <w:link w:val="2-TEXTE"/>
    <w:rsid w:val="00C25892"/>
    <w:rPr>
      <w:rFonts w:ascii="Source Sans Pro" w:hAnsi="Source Sans Pro" w:cs="Source Sans Pro"/>
      <w:color w:val="000000"/>
      <w:sz w:val="24"/>
      <w:szCs w:val="24"/>
    </w:rPr>
  </w:style>
  <w:style w:type="paragraph" w:customStyle="1" w:styleId="1-TITRE10">
    <w:name w:val="1- TITRE 1"/>
    <w:next w:val="2-TEXTE"/>
    <w:link w:val="1-TITRE1Car0"/>
    <w:qFormat/>
    <w:rsid w:val="00C25892"/>
    <w:pPr>
      <w:spacing w:after="0" w:line="240" w:lineRule="atLeast"/>
    </w:pPr>
    <w:rPr>
      <w:rFonts w:ascii="Montserrat ExtraBold" w:hAnsi="Montserrat ExtraBold"/>
      <w:color w:val="050B7F"/>
      <w:sz w:val="20"/>
      <w:szCs w:val="20"/>
    </w:rPr>
  </w:style>
  <w:style w:type="character" w:customStyle="1" w:styleId="1-TITRE1Car0">
    <w:name w:val="1- TITRE 1 Car"/>
    <w:basedOn w:val="DefaultParagraphFont"/>
    <w:link w:val="1-TITRE10"/>
    <w:rsid w:val="00C25892"/>
    <w:rPr>
      <w:rFonts w:ascii="Montserrat ExtraBold" w:hAnsi="Montserrat ExtraBold"/>
      <w:color w:val="050B7F"/>
      <w:sz w:val="20"/>
      <w:szCs w:val="20"/>
    </w:rPr>
  </w:style>
  <w:style w:type="character" w:styleId="Hyperlink">
    <w:name w:val="Hyperlink"/>
    <w:basedOn w:val="DefaultParagraphFont"/>
    <w:unhideWhenUsed/>
    <w:rsid w:val="006A1F7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F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841A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yvens.com/en-in" TargetMode="External"/><Relationship Id="rId1" Type="http://schemas.openxmlformats.org/officeDocument/2006/relationships/hyperlink" Target="http://www.ayvens.com/en-i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sum\Desktop\New%20Brand%20Guidelines%20231219\Templates\ALD%20Automotive_word%20document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AE78D0653E342BF93D8F3217C2B47" ma:contentTypeVersion="10" ma:contentTypeDescription="Create a new document." ma:contentTypeScope="" ma:versionID="aef35008235d1a78189ec0461fc32cd2">
  <xsd:schema xmlns:xsd="http://www.w3.org/2001/XMLSchema" xmlns:xs="http://www.w3.org/2001/XMLSchema" xmlns:p="http://schemas.microsoft.com/office/2006/metadata/properties" xmlns:ns2="49fef2aa-b7b9-43ae-9f0e-ee98635c8634" targetNamespace="http://schemas.microsoft.com/office/2006/metadata/properties" ma:root="true" ma:fieldsID="1d5f1efb377d10fa26a1199b80837951" ns2:_="">
    <xsd:import namespace="49fef2aa-b7b9-43ae-9f0e-ee98635c8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ef2aa-b7b9-43ae-9f0e-ee98635c8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B0D6A-0C31-4E90-9ED4-0DF5F985E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ef2aa-b7b9-43ae-9f0e-ee98635c8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E57EBD-BE9C-44E2-B725-6B0025861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16B3C5-4739-42D5-9547-E2D71BF54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ALD Automotive_word document.dotm</Template>
  <TotalTime>15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Purohit Suman</dc:creator>
  <cp:keywords/>
  <dc:description/>
  <cp:lastModifiedBy>Paromita Debbarman</cp:lastModifiedBy>
  <cp:revision>5</cp:revision>
  <dcterms:created xsi:type="dcterms:W3CDTF">2024-01-11T07:17:00Z</dcterms:created>
  <dcterms:modified xsi:type="dcterms:W3CDTF">2024-02-14T05:39:00Z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0x0101007DAAE78D0653E342BF93D8F3217C2B47</vt:lpwstr>
  </property>
  <property fmtid="{D5CDD505-2E9C-101B-9397-08002B2CF9AE}" pid="3" name="MSIP_Label_3bfbc92c-d07f-48f0-8ef1-4c0b14b59929_Enabled">
    <vt:lpwstr>true</vt:lpwstr>
  </property>
  <property fmtid="{D5CDD505-2E9C-101B-9397-08002B2CF9AE}" pid="4" name="MSIP_Label_3bfbc92c-d07f-48f0-8ef1-4c0b14b59929_SetDate">
    <vt:lpwstr>2022-08-17T10:09:58Z</vt:lpwstr>
  </property>
  <property fmtid="{D5CDD505-2E9C-101B-9397-08002B2CF9AE}" pid="5" name="MSIP_Label_3bfbc92c-d07f-48f0-8ef1-4c0b14b59929_Method">
    <vt:lpwstr>Privileged</vt:lpwstr>
  </property>
  <property fmtid="{D5CDD505-2E9C-101B-9397-08002B2CF9AE}" pid="6" name="MSIP_Label_3bfbc92c-d07f-48f0-8ef1-4c0b14b59929_Name">
    <vt:lpwstr>C1 - Restricted</vt:lpwstr>
  </property>
  <property fmtid="{D5CDD505-2E9C-101B-9397-08002B2CF9AE}" pid="7" name="MSIP_Label_3bfbc92c-d07f-48f0-8ef1-4c0b14b59929_SiteId">
    <vt:lpwstr>757bdf2a-9fe4-43ea-b5c9-fdb554650622</vt:lpwstr>
  </property>
  <property fmtid="{D5CDD505-2E9C-101B-9397-08002B2CF9AE}" pid="8" name="MSIP_Label_3bfbc92c-d07f-48f0-8ef1-4c0b14b59929_ActionId">
    <vt:lpwstr>69162793-e5a6-49a5-933f-b835d939abe3</vt:lpwstr>
  </property>
  <property fmtid="{D5CDD505-2E9C-101B-9397-08002B2CF9AE}" pid="9" name="MSIP_Label_3bfbc92c-d07f-48f0-8ef1-4c0b14b59929_ContentBits">
    <vt:lpwstr>0</vt:lpwstr>
  </property>
</Properties>
</file>